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7ED67" w14:textId="77777777" w:rsidR="00EB0CB2" w:rsidRDefault="00EB0CB2" w:rsidP="009925F5">
      <w:pPr>
        <w:spacing w:after="0"/>
        <w:rPr>
          <w:rFonts w:ascii="Futura XBlk BT" w:hAnsi="Futura XBlk BT"/>
          <w:noProof/>
          <w:sz w:val="40"/>
          <w:lang w:eastAsia="en-CA"/>
        </w:rPr>
      </w:pPr>
    </w:p>
    <w:p w14:paraId="3E3B6BC6" w14:textId="46C6776D" w:rsidR="00CF3D3C" w:rsidRPr="00407442" w:rsidRDefault="00407442" w:rsidP="008F7706">
      <w:pPr>
        <w:spacing w:after="0"/>
        <w:jc w:val="center"/>
        <w:rPr>
          <w:rFonts w:ascii="Futura XBlk BT" w:hAnsi="Futura XBlk BT"/>
          <w:noProof/>
          <w:sz w:val="40"/>
          <w:lang w:eastAsia="en-CA"/>
        </w:rPr>
      </w:pPr>
      <w:r w:rsidRPr="00407442">
        <w:rPr>
          <w:rFonts w:ascii="Futura XBlk BT" w:hAnsi="Futura XBlk BT"/>
          <w:noProof/>
          <w:sz w:val="40"/>
          <w:lang w:eastAsia="en-CA"/>
        </w:rPr>
        <w:t>201</w:t>
      </w:r>
      <w:r w:rsidR="00933E4E">
        <w:rPr>
          <w:rFonts w:ascii="Futura XBlk BT" w:hAnsi="Futura XBlk BT"/>
          <w:noProof/>
          <w:sz w:val="40"/>
          <w:lang w:eastAsia="en-CA"/>
        </w:rPr>
        <w:t>9</w:t>
      </w:r>
      <w:r w:rsidRPr="00407442">
        <w:rPr>
          <w:rFonts w:ascii="Futura XBlk BT" w:hAnsi="Futura XBlk BT"/>
          <w:noProof/>
          <w:sz w:val="40"/>
          <w:lang w:eastAsia="en-CA"/>
        </w:rPr>
        <w:t xml:space="preserve"> Application</w:t>
      </w:r>
    </w:p>
    <w:p w14:paraId="08A25F61" w14:textId="77777777" w:rsidR="00407442" w:rsidRPr="00407442" w:rsidRDefault="00407442" w:rsidP="008F7706">
      <w:pPr>
        <w:spacing w:after="0"/>
        <w:jc w:val="center"/>
        <w:rPr>
          <w:rFonts w:ascii="Futura XBlk BT" w:hAnsi="Futura XBlk BT"/>
          <w:sz w:val="40"/>
        </w:rPr>
      </w:pPr>
      <w:r w:rsidRPr="00407442">
        <w:rPr>
          <w:rFonts w:ascii="Futura XBlk BT" w:hAnsi="Futura XBlk BT"/>
          <w:noProof/>
          <w:sz w:val="40"/>
          <w:lang w:eastAsia="en-CA"/>
        </w:rPr>
        <w:t>Youth Leading Environmental Change</w:t>
      </w:r>
    </w:p>
    <w:p w14:paraId="5831B48C" w14:textId="791ED09B" w:rsidR="003E1C49" w:rsidRPr="007673A3" w:rsidRDefault="00933E4E" w:rsidP="003E1C49">
      <w:pPr>
        <w:jc w:val="center"/>
        <w:rPr>
          <w:rFonts w:ascii="Futura Lt BT" w:hAnsi="Futura Lt BT"/>
          <w:sz w:val="20"/>
        </w:rPr>
      </w:pPr>
      <w:r>
        <w:rPr>
          <w:rFonts w:ascii="Futura Lt BT" w:hAnsi="Futura Lt BT"/>
          <w:sz w:val="20"/>
        </w:rPr>
        <w:t>E-mail katiemclean@annapolisriver.ca</w:t>
      </w:r>
    </w:p>
    <w:p w14:paraId="05E8546D" w14:textId="77777777" w:rsidR="0088028C" w:rsidRPr="007673A3" w:rsidRDefault="003E1C49" w:rsidP="00E7432E">
      <w:pPr>
        <w:shd w:val="clear" w:color="auto" w:fill="D6E3BC" w:themeFill="accent3" w:themeFillTint="66"/>
        <w:rPr>
          <w:rFonts w:ascii="Futura Lt BT" w:hAnsi="Futura Lt BT"/>
          <w:b/>
          <w:sz w:val="24"/>
          <w:szCs w:val="24"/>
        </w:rPr>
      </w:pPr>
      <w:r w:rsidRPr="007673A3">
        <w:rPr>
          <w:rFonts w:ascii="Futura Lt BT" w:hAnsi="Futura Lt BT"/>
          <w:b/>
          <w:sz w:val="24"/>
          <w:szCs w:val="24"/>
        </w:rPr>
        <w:t>Student information</w:t>
      </w:r>
    </w:p>
    <w:tbl>
      <w:tblPr>
        <w:tblStyle w:val="TableGrid"/>
        <w:tblW w:w="10378" w:type="dxa"/>
        <w:tblInd w:w="250" w:type="dxa"/>
        <w:tblLook w:val="04A0" w:firstRow="1" w:lastRow="0" w:firstColumn="1" w:lastColumn="0" w:noHBand="0" w:noVBand="1"/>
      </w:tblPr>
      <w:tblGrid>
        <w:gridCol w:w="2268"/>
        <w:gridCol w:w="8110"/>
      </w:tblGrid>
      <w:tr w:rsidR="003E1C49" w:rsidRPr="0066635E" w14:paraId="43D71A1F" w14:textId="77777777" w:rsidTr="00E7432E">
        <w:trPr>
          <w:trHeight w:val="340"/>
        </w:trPr>
        <w:tc>
          <w:tcPr>
            <w:tcW w:w="2268" w:type="dxa"/>
            <w:vAlign w:val="center"/>
          </w:tcPr>
          <w:p w14:paraId="3CFB8CD9" w14:textId="77777777" w:rsidR="003E1C49" w:rsidRPr="00E7432E" w:rsidRDefault="003E1C49" w:rsidP="003E1C49">
            <w:pPr>
              <w:spacing w:after="0"/>
              <w:rPr>
                <w:rFonts w:ascii="Futura Lt BT" w:hAnsi="Futura Lt BT"/>
                <w:sz w:val="20"/>
              </w:rPr>
            </w:pPr>
            <w:r w:rsidRPr="00E7432E">
              <w:rPr>
                <w:rFonts w:ascii="Futura Lt BT" w:hAnsi="Futura Lt BT"/>
                <w:sz w:val="20"/>
              </w:rPr>
              <w:t>Participant Name</w:t>
            </w:r>
          </w:p>
        </w:tc>
        <w:sdt>
          <w:sdtPr>
            <w:rPr>
              <w:rFonts w:ascii="Futura Lt BT" w:hAnsi="Futura Lt BT"/>
              <w:sz w:val="20"/>
            </w:rPr>
            <w:id w:val="1287240019"/>
            <w:placeholder>
              <w:docPart w:val="88CEF3F98DFC4EAD8CD6AD5CCB194B8D"/>
            </w:placeholder>
            <w:showingPlcHdr/>
          </w:sdtPr>
          <w:sdtEndPr/>
          <w:sdtContent>
            <w:tc>
              <w:tcPr>
                <w:tcW w:w="8110" w:type="dxa"/>
              </w:tcPr>
              <w:p w14:paraId="195743F7" w14:textId="05A99D06" w:rsidR="003E1C49" w:rsidRPr="00E7432E" w:rsidRDefault="008A5FE2" w:rsidP="00DA2B87">
                <w:pPr>
                  <w:spacing w:after="0"/>
                  <w:rPr>
                    <w:rFonts w:ascii="Futura Lt BT" w:hAnsi="Futura Lt BT"/>
                    <w:sz w:val="20"/>
                  </w:rPr>
                </w:pPr>
                <w:r w:rsidRPr="00573D40">
                  <w:rPr>
                    <w:rStyle w:val="PlaceholderText"/>
                  </w:rPr>
                  <w:t>Click or tap here to enter text.</w:t>
                </w:r>
              </w:p>
            </w:tc>
          </w:sdtContent>
        </w:sdt>
      </w:tr>
      <w:tr w:rsidR="003E1C49" w:rsidRPr="0066635E" w14:paraId="6A8EBADF" w14:textId="77777777" w:rsidTr="00E7432E">
        <w:trPr>
          <w:trHeight w:val="340"/>
        </w:trPr>
        <w:tc>
          <w:tcPr>
            <w:tcW w:w="2268" w:type="dxa"/>
            <w:vAlign w:val="center"/>
          </w:tcPr>
          <w:p w14:paraId="2E11E45D" w14:textId="11C36FD7" w:rsidR="003E1C49" w:rsidRPr="00E7432E" w:rsidRDefault="00E7432E" w:rsidP="00E7432E">
            <w:pPr>
              <w:spacing w:after="0"/>
              <w:rPr>
                <w:rFonts w:ascii="Futura Lt BT" w:hAnsi="Futura Lt BT"/>
                <w:sz w:val="20"/>
              </w:rPr>
            </w:pPr>
            <w:r>
              <w:rPr>
                <w:rFonts w:ascii="Futura Lt BT" w:hAnsi="Futura Lt BT"/>
                <w:sz w:val="20"/>
              </w:rPr>
              <w:t>Birthdat</w:t>
            </w:r>
            <w:r w:rsidR="00C21251">
              <w:rPr>
                <w:rFonts w:ascii="Futura Lt BT" w:hAnsi="Futura Lt BT"/>
                <w:sz w:val="20"/>
              </w:rPr>
              <w:t>e</w:t>
            </w:r>
          </w:p>
        </w:tc>
        <w:sdt>
          <w:sdtPr>
            <w:rPr>
              <w:rFonts w:ascii="Futura Lt BT" w:hAnsi="Futura Lt BT"/>
              <w:sz w:val="20"/>
            </w:rPr>
            <w:id w:val="1557360719"/>
            <w:placeholder>
              <w:docPart w:val="BA10BA5CF37443F68E5A2A61F572C668"/>
            </w:placeholder>
            <w:showingPlcHdr/>
          </w:sdtPr>
          <w:sdtEndPr/>
          <w:sdtContent>
            <w:tc>
              <w:tcPr>
                <w:tcW w:w="8110" w:type="dxa"/>
              </w:tcPr>
              <w:p w14:paraId="7F729A19" w14:textId="77F8B436" w:rsidR="003E1C49" w:rsidRPr="00E7432E" w:rsidRDefault="009925F5" w:rsidP="00DA2B87">
                <w:pPr>
                  <w:spacing w:after="0"/>
                  <w:rPr>
                    <w:rFonts w:ascii="Futura Lt BT" w:hAnsi="Futura Lt BT"/>
                    <w:sz w:val="20"/>
                  </w:rPr>
                </w:pPr>
                <w:r w:rsidRPr="00573D40">
                  <w:rPr>
                    <w:rStyle w:val="PlaceholderText"/>
                  </w:rPr>
                  <w:t>Click or tap here to enter text.</w:t>
                </w:r>
              </w:p>
            </w:tc>
          </w:sdtContent>
        </w:sdt>
      </w:tr>
      <w:tr w:rsidR="003E1C49" w:rsidRPr="0066635E" w14:paraId="05113DE0" w14:textId="77777777" w:rsidTr="00E7432E">
        <w:trPr>
          <w:trHeight w:val="340"/>
        </w:trPr>
        <w:tc>
          <w:tcPr>
            <w:tcW w:w="2268" w:type="dxa"/>
            <w:vAlign w:val="center"/>
          </w:tcPr>
          <w:p w14:paraId="00A3FEB7" w14:textId="4AF535E5" w:rsidR="003E1C49" w:rsidRPr="00E7432E" w:rsidRDefault="00933E4E" w:rsidP="003E1C49">
            <w:pPr>
              <w:spacing w:after="0"/>
              <w:rPr>
                <w:rFonts w:ascii="Futura Lt BT" w:hAnsi="Futura Lt BT"/>
                <w:sz w:val="20"/>
              </w:rPr>
            </w:pPr>
            <w:r>
              <w:rPr>
                <w:rFonts w:ascii="Futura Lt BT" w:hAnsi="Futura Lt BT"/>
                <w:sz w:val="20"/>
              </w:rPr>
              <w:t>Grade (2018</w:t>
            </w:r>
            <w:bookmarkStart w:id="0" w:name="_GoBack"/>
            <w:bookmarkEnd w:id="0"/>
            <w:r>
              <w:rPr>
                <w:rFonts w:ascii="Futura Lt BT" w:hAnsi="Futura Lt BT"/>
                <w:sz w:val="20"/>
              </w:rPr>
              <w:t>-2019</w:t>
            </w:r>
            <w:r w:rsidR="003E1C49" w:rsidRPr="00E7432E">
              <w:rPr>
                <w:rFonts w:ascii="Futura Lt BT" w:hAnsi="Futura Lt BT"/>
                <w:sz w:val="20"/>
              </w:rPr>
              <w:t xml:space="preserve"> academic year)</w:t>
            </w:r>
          </w:p>
        </w:tc>
        <w:sdt>
          <w:sdtPr>
            <w:rPr>
              <w:rFonts w:ascii="Futura Lt BT" w:hAnsi="Futura Lt BT"/>
              <w:sz w:val="20"/>
            </w:rPr>
            <w:id w:val="-960650973"/>
            <w:placeholder>
              <w:docPart w:val="410FA842B8E14BCE96EA8043A30341C5"/>
            </w:placeholder>
            <w:showingPlcHdr/>
          </w:sdtPr>
          <w:sdtEndPr/>
          <w:sdtContent>
            <w:tc>
              <w:tcPr>
                <w:tcW w:w="8110" w:type="dxa"/>
              </w:tcPr>
              <w:p w14:paraId="2E6F7611" w14:textId="154C497C" w:rsidR="003E1C49" w:rsidRPr="00E7432E" w:rsidRDefault="009925F5" w:rsidP="00DA2B87">
                <w:pPr>
                  <w:spacing w:after="0"/>
                  <w:rPr>
                    <w:rFonts w:ascii="Futura Lt BT" w:hAnsi="Futura Lt BT"/>
                    <w:sz w:val="20"/>
                  </w:rPr>
                </w:pPr>
                <w:r w:rsidRPr="00573D40">
                  <w:rPr>
                    <w:rStyle w:val="PlaceholderText"/>
                  </w:rPr>
                  <w:t>Click or tap here to enter text.</w:t>
                </w:r>
              </w:p>
            </w:tc>
          </w:sdtContent>
        </w:sdt>
      </w:tr>
      <w:tr w:rsidR="003E1C49" w:rsidRPr="0066635E" w14:paraId="3CB97D45" w14:textId="77777777" w:rsidTr="00E7432E">
        <w:trPr>
          <w:trHeight w:val="340"/>
        </w:trPr>
        <w:tc>
          <w:tcPr>
            <w:tcW w:w="2268" w:type="dxa"/>
            <w:vAlign w:val="center"/>
          </w:tcPr>
          <w:p w14:paraId="017F753C" w14:textId="77777777" w:rsidR="003E1C49" w:rsidRPr="00E7432E" w:rsidRDefault="003E1C49" w:rsidP="003E1C49">
            <w:pPr>
              <w:spacing w:after="0"/>
              <w:rPr>
                <w:rFonts w:ascii="Futura Lt BT" w:hAnsi="Futura Lt BT"/>
                <w:sz w:val="20"/>
              </w:rPr>
            </w:pPr>
            <w:r w:rsidRPr="00E7432E">
              <w:rPr>
                <w:rFonts w:ascii="Futura Lt BT" w:hAnsi="Futura Lt BT"/>
                <w:sz w:val="20"/>
              </w:rPr>
              <w:t>Gender</w:t>
            </w:r>
          </w:p>
        </w:tc>
        <w:sdt>
          <w:sdtPr>
            <w:rPr>
              <w:rFonts w:ascii="Futura Lt BT" w:hAnsi="Futura Lt BT"/>
              <w:sz w:val="20"/>
            </w:rPr>
            <w:id w:val="1746061629"/>
            <w:placeholder>
              <w:docPart w:val="B9C73C6F4AF2443E99A89C2A6960AD17"/>
            </w:placeholder>
            <w:showingPlcHdr/>
          </w:sdtPr>
          <w:sdtEndPr/>
          <w:sdtContent>
            <w:tc>
              <w:tcPr>
                <w:tcW w:w="8110" w:type="dxa"/>
              </w:tcPr>
              <w:p w14:paraId="11C13922" w14:textId="423DDAB6" w:rsidR="003E1C49" w:rsidRPr="00E7432E" w:rsidRDefault="009925F5" w:rsidP="003E1C49">
                <w:pPr>
                  <w:spacing w:after="0"/>
                  <w:rPr>
                    <w:rFonts w:ascii="Futura Lt BT" w:hAnsi="Futura Lt BT"/>
                    <w:sz w:val="20"/>
                  </w:rPr>
                </w:pPr>
                <w:r w:rsidRPr="00573D40">
                  <w:rPr>
                    <w:rStyle w:val="PlaceholderText"/>
                  </w:rPr>
                  <w:t>Click or tap here to enter text.</w:t>
                </w:r>
              </w:p>
            </w:tc>
          </w:sdtContent>
        </w:sdt>
      </w:tr>
      <w:tr w:rsidR="003E1C49" w:rsidRPr="0066635E" w14:paraId="53BDFC53" w14:textId="77777777" w:rsidTr="00E7432E">
        <w:trPr>
          <w:trHeight w:val="340"/>
        </w:trPr>
        <w:tc>
          <w:tcPr>
            <w:tcW w:w="2268" w:type="dxa"/>
            <w:vAlign w:val="center"/>
          </w:tcPr>
          <w:p w14:paraId="33079855" w14:textId="77777777" w:rsidR="003E1C49" w:rsidRPr="00E7432E" w:rsidRDefault="003E1C49" w:rsidP="003E1C49">
            <w:pPr>
              <w:spacing w:after="0"/>
              <w:rPr>
                <w:rFonts w:ascii="Futura Lt BT" w:hAnsi="Futura Lt BT"/>
                <w:sz w:val="20"/>
              </w:rPr>
            </w:pPr>
            <w:r w:rsidRPr="00E7432E">
              <w:rPr>
                <w:rFonts w:ascii="Futura Lt BT" w:hAnsi="Futura Lt BT"/>
                <w:sz w:val="20"/>
              </w:rPr>
              <w:t>Home Address</w:t>
            </w:r>
          </w:p>
        </w:tc>
        <w:sdt>
          <w:sdtPr>
            <w:rPr>
              <w:rFonts w:ascii="Futura Lt BT" w:hAnsi="Futura Lt BT"/>
              <w:sz w:val="20"/>
            </w:rPr>
            <w:id w:val="-1228997474"/>
            <w:placeholder>
              <w:docPart w:val="C74978A770954704AC3DC036B9653B55"/>
            </w:placeholder>
            <w:showingPlcHdr/>
          </w:sdtPr>
          <w:sdtEndPr/>
          <w:sdtContent>
            <w:tc>
              <w:tcPr>
                <w:tcW w:w="8110" w:type="dxa"/>
              </w:tcPr>
              <w:p w14:paraId="456BCDAB" w14:textId="4C3E5D88" w:rsidR="003E1C49" w:rsidRPr="00E7432E" w:rsidRDefault="009925F5" w:rsidP="003E1C49">
                <w:pPr>
                  <w:spacing w:after="0"/>
                  <w:rPr>
                    <w:rFonts w:ascii="Futura Lt BT" w:hAnsi="Futura Lt BT"/>
                    <w:sz w:val="20"/>
                  </w:rPr>
                </w:pPr>
                <w:r w:rsidRPr="00573D40">
                  <w:rPr>
                    <w:rStyle w:val="PlaceholderText"/>
                  </w:rPr>
                  <w:t>Click or tap here to enter text.</w:t>
                </w:r>
              </w:p>
            </w:tc>
          </w:sdtContent>
        </w:sdt>
      </w:tr>
      <w:tr w:rsidR="003E1C49" w:rsidRPr="0066635E" w14:paraId="43B853C0" w14:textId="77777777" w:rsidTr="00E7432E">
        <w:trPr>
          <w:trHeight w:val="340"/>
        </w:trPr>
        <w:tc>
          <w:tcPr>
            <w:tcW w:w="2268" w:type="dxa"/>
            <w:vAlign w:val="center"/>
          </w:tcPr>
          <w:p w14:paraId="3A85E8E0" w14:textId="77777777" w:rsidR="003E1C49" w:rsidRPr="00E7432E" w:rsidRDefault="003E1C49" w:rsidP="003E1C49">
            <w:pPr>
              <w:spacing w:after="0"/>
              <w:rPr>
                <w:rFonts w:ascii="Futura Lt BT" w:hAnsi="Futura Lt BT"/>
                <w:sz w:val="20"/>
              </w:rPr>
            </w:pPr>
            <w:r w:rsidRPr="00E7432E">
              <w:rPr>
                <w:rFonts w:ascii="Futura Lt BT" w:hAnsi="Futura Lt BT"/>
                <w:sz w:val="20"/>
              </w:rPr>
              <w:t>School</w:t>
            </w:r>
          </w:p>
        </w:tc>
        <w:sdt>
          <w:sdtPr>
            <w:rPr>
              <w:rFonts w:ascii="Futura Lt BT" w:hAnsi="Futura Lt BT"/>
              <w:sz w:val="20"/>
            </w:rPr>
            <w:id w:val="-2072189114"/>
            <w:placeholder>
              <w:docPart w:val="F157F73DF5B44D0CAA7AE42499155771"/>
            </w:placeholder>
            <w:showingPlcHdr/>
          </w:sdtPr>
          <w:sdtEndPr/>
          <w:sdtContent>
            <w:tc>
              <w:tcPr>
                <w:tcW w:w="8110" w:type="dxa"/>
              </w:tcPr>
              <w:p w14:paraId="3E43A25B" w14:textId="6F6D5438" w:rsidR="003E1C49" w:rsidRPr="00E7432E" w:rsidRDefault="009925F5" w:rsidP="003E1C49">
                <w:pPr>
                  <w:spacing w:after="0"/>
                  <w:rPr>
                    <w:rFonts w:ascii="Futura Lt BT" w:hAnsi="Futura Lt BT"/>
                    <w:sz w:val="20"/>
                  </w:rPr>
                </w:pPr>
                <w:r w:rsidRPr="00573D40">
                  <w:rPr>
                    <w:rStyle w:val="PlaceholderText"/>
                  </w:rPr>
                  <w:t>Click or tap here to enter text.</w:t>
                </w:r>
              </w:p>
            </w:tc>
          </w:sdtContent>
        </w:sdt>
      </w:tr>
      <w:tr w:rsidR="003E1C49" w:rsidRPr="0066635E" w14:paraId="09B77594" w14:textId="77777777" w:rsidTr="00E7432E">
        <w:trPr>
          <w:trHeight w:val="340"/>
        </w:trPr>
        <w:tc>
          <w:tcPr>
            <w:tcW w:w="2268" w:type="dxa"/>
            <w:vAlign w:val="center"/>
          </w:tcPr>
          <w:p w14:paraId="1171CCA9" w14:textId="77777777" w:rsidR="003E1C49" w:rsidRPr="00E7432E" w:rsidRDefault="003E1C49" w:rsidP="003E1C49">
            <w:pPr>
              <w:spacing w:after="0"/>
              <w:rPr>
                <w:rFonts w:ascii="Futura Lt BT" w:hAnsi="Futura Lt BT"/>
                <w:sz w:val="20"/>
              </w:rPr>
            </w:pPr>
            <w:r w:rsidRPr="00E7432E">
              <w:rPr>
                <w:rFonts w:ascii="Futura Lt BT" w:hAnsi="Futura Lt BT"/>
                <w:sz w:val="20"/>
              </w:rPr>
              <w:t>Allergies or medications</w:t>
            </w:r>
          </w:p>
        </w:tc>
        <w:sdt>
          <w:sdtPr>
            <w:rPr>
              <w:rFonts w:ascii="Futura Lt BT" w:hAnsi="Futura Lt BT"/>
              <w:sz w:val="20"/>
            </w:rPr>
            <w:id w:val="-1590994560"/>
            <w:placeholder>
              <w:docPart w:val="DA98C614AF8A41569FFE68A24FD538F3"/>
            </w:placeholder>
            <w:showingPlcHdr/>
          </w:sdtPr>
          <w:sdtEndPr/>
          <w:sdtContent>
            <w:tc>
              <w:tcPr>
                <w:tcW w:w="8110" w:type="dxa"/>
              </w:tcPr>
              <w:p w14:paraId="55C5360D" w14:textId="6AAB0714" w:rsidR="003E1C49" w:rsidRPr="00E7432E" w:rsidRDefault="009925F5" w:rsidP="003E1C49">
                <w:pPr>
                  <w:spacing w:after="0"/>
                  <w:rPr>
                    <w:rFonts w:ascii="Futura Lt BT" w:hAnsi="Futura Lt BT"/>
                    <w:sz w:val="20"/>
                  </w:rPr>
                </w:pPr>
                <w:r w:rsidRPr="00573D40">
                  <w:rPr>
                    <w:rStyle w:val="PlaceholderText"/>
                  </w:rPr>
                  <w:t>Click or tap here to enter text.</w:t>
                </w:r>
              </w:p>
            </w:tc>
          </w:sdtContent>
        </w:sdt>
      </w:tr>
      <w:tr w:rsidR="003E1C49" w:rsidRPr="0066635E" w14:paraId="4B84DE38" w14:textId="77777777" w:rsidTr="00E7432E">
        <w:trPr>
          <w:trHeight w:val="340"/>
        </w:trPr>
        <w:tc>
          <w:tcPr>
            <w:tcW w:w="2268" w:type="dxa"/>
            <w:vAlign w:val="center"/>
          </w:tcPr>
          <w:p w14:paraId="5E2674F9" w14:textId="77777777" w:rsidR="003E1C49" w:rsidRPr="00E7432E" w:rsidRDefault="003E1C49" w:rsidP="003E1C49">
            <w:pPr>
              <w:spacing w:after="0"/>
              <w:rPr>
                <w:rFonts w:ascii="Futura Lt BT" w:hAnsi="Futura Lt BT"/>
                <w:sz w:val="20"/>
              </w:rPr>
            </w:pPr>
            <w:r w:rsidRPr="00E7432E">
              <w:rPr>
                <w:rFonts w:ascii="Futura Lt BT" w:hAnsi="Futura Lt BT"/>
                <w:sz w:val="20"/>
              </w:rPr>
              <w:t>Health and/or learning concerns</w:t>
            </w:r>
          </w:p>
        </w:tc>
        <w:sdt>
          <w:sdtPr>
            <w:rPr>
              <w:rFonts w:ascii="Futura Lt BT" w:hAnsi="Futura Lt BT"/>
              <w:sz w:val="20"/>
            </w:rPr>
            <w:id w:val="180017097"/>
            <w:placeholder>
              <w:docPart w:val="9DB10509CF0D4D59A712EB1F18C87667"/>
            </w:placeholder>
            <w:showingPlcHdr/>
          </w:sdtPr>
          <w:sdtEndPr/>
          <w:sdtContent>
            <w:tc>
              <w:tcPr>
                <w:tcW w:w="8110" w:type="dxa"/>
              </w:tcPr>
              <w:p w14:paraId="046255DE" w14:textId="52E553AA" w:rsidR="003E1C49" w:rsidRPr="00E7432E" w:rsidRDefault="009925F5" w:rsidP="003E1C49">
                <w:pPr>
                  <w:spacing w:after="0"/>
                  <w:rPr>
                    <w:rFonts w:ascii="Futura Lt BT" w:hAnsi="Futura Lt BT"/>
                    <w:sz w:val="20"/>
                  </w:rPr>
                </w:pPr>
                <w:r w:rsidRPr="00573D40">
                  <w:rPr>
                    <w:rStyle w:val="PlaceholderText"/>
                  </w:rPr>
                  <w:t>Click or tap here to enter text.</w:t>
                </w:r>
              </w:p>
            </w:tc>
          </w:sdtContent>
        </w:sdt>
      </w:tr>
    </w:tbl>
    <w:p w14:paraId="434DE981" w14:textId="77777777" w:rsidR="003E1C49" w:rsidRDefault="00E7432E" w:rsidP="003E1C49">
      <w:pPr>
        <w:rPr>
          <w:rFonts w:ascii="Futura Lt BT" w:hAnsi="Futura Lt BT"/>
        </w:rPr>
      </w:pPr>
      <w:r>
        <w:rPr>
          <w:rFonts w:ascii="Futura Lt BT" w:hAnsi="Futura Lt BT"/>
        </w:rPr>
        <w:t xml:space="preserve">Is there any other information we should know? </w:t>
      </w:r>
    </w:p>
    <w:sdt>
      <w:sdtPr>
        <w:rPr>
          <w:rFonts w:ascii="Futura Lt BT" w:hAnsi="Futura Lt BT"/>
        </w:rPr>
        <w:id w:val="-644821435"/>
        <w:placeholder>
          <w:docPart w:val="FC4E0B6B470C4A1EAEE1B67FE29B4307"/>
        </w:placeholder>
        <w:showingPlcHdr/>
      </w:sdtPr>
      <w:sdtEndPr/>
      <w:sdtContent>
        <w:p w14:paraId="1F03C791" w14:textId="4FF816D8" w:rsidR="00DA2B87" w:rsidRPr="00E7432E" w:rsidRDefault="009925F5" w:rsidP="003E1C49">
          <w:pPr>
            <w:rPr>
              <w:rFonts w:ascii="Futura Lt BT" w:hAnsi="Futura Lt BT"/>
            </w:rPr>
          </w:pPr>
          <w:r w:rsidRPr="00573D40">
            <w:rPr>
              <w:rStyle w:val="PlaceholderText"/>
            </w:rPr>
            <w:t>Click or tap here to enter text.</w:t>
          </w:r>
        </w:p>
      </w:sdtContent>
    </w:sdt>
    <w:p w14:paraId="6F0BC703" w14:textId="77777777" w:rsidR="003E1C49" w:rsidRPr="007673A3" w:rsidRDefault="003E1C49" w:rsidP="00E7432E">
      <w:pPr>
        <w:shd w:val="clear" w:color="auto" w:fill="D6E3BC" w:themeFill="accent3" w:themeFillTint="66"/>
        <w:rPr>
          <w:rFonts w:ascii="Futura Lt BT" w:hAnsi="Futura Lt BT"/>
          <w:b/>
        </w:rPr>
      </w:pPr>
      <w:r w:rsidRPr="007673A3">
        <w:rPr>
          <w:rFonts w:ascii="Futura Lt BT" w:hAnsi="Futura Lt BT"/>
          <w:b/>
        </w:rPr>
        <w:t>Parent/Guardian Information</w:t>
      </w:r>
    </w:p>
    <w:tbl>
      <w:tblPr>
        <w:tblStyle w:val="TableGrid"/>
        <w:tblW w:w="10490" w:type="dxa"/>
        <w:tblInd w:w="250" w:type="dxa"/>
        <w:tblLook w:val="04A0" w:firstRow="1" w:lastRow="0" w:firstColumn="1" w:lastColumn="0" w:noHBand="0" w:noVBand="1"/>
      </w:tblPr>
      <w:tblGrid>
        <w:gridCol w:w="2275"/>
        <w:gridCol w:w="8215"/>
      </w:tblGrid>
      <w:tr w:rsidR="003E1C49" w:rsidRPr="0066635E" w14:paraId="7B5C26BE" w14:textId="77777777" w:rsidTr="00E7432E">
        <w:trPr>
          <w:trHeight w:val="340"/>
        </w:trPr>
        <w:tc>
          <w:tcPr>
            <w:tcW w:w="2275" w:type="dxa"/>
            <w:shd w:val="clear" w:color="auto" w:fill="auto"/>
            <w:vAlign w:val="center"/>
          </w:tcPr>
          <w:p w14:paraId="31DEA6EA" w14:textId="77777777" w:rsidR="003E1C49" w:rsidRPr="00E7432E" w:rsidRDefault="003E1C49" w:rsidP="003E1C49">
            <w:pPr>
              <w:spacing w:after="0"/>
              <w:rPr>
                <w:rFonts w:ascii="Futura Lt BT" w:hAnsi="Futura Lt BT"/>
                <w:sz w:val="20"/>
              </w:rPr>
            </w:pPr>
            <w:r w:rsidRPr="00E7432E">
              <w:rPr>
                <w:rFonts w:ascii="Futura Lt BT" w:hAnsi="Futura Lt BT"/>
                <w:sz w:val="20"/>
              </w:rPr>
              <w:t>Parent/Guardian Name</w:t>
            </w:r>
          </w:p>
        </w:tc>
        <w:sdt>
          <w:sdtPr>
            <w:rPr>
              <w:rFonts w:ascii="Futura Lt BT" w:hAnsi="Futura Lt BT"/>
              <w:sz w:val="20"/>
            </w:rPr>
            <w:id w:val="-1593151250"/>
            <w:placeholder>
              <w:docPart w:val="C7280C9EFDF6496789B31BE6B254E3F9"/>
            </w:placeholder>
            <w:showingPlcHdr/>
          </w:sdtPr>
          <w:sdtEndPr/>
          <w:sdtContent>
            <w:tc>
              <w:tcPr>
                <w:tcW w:w="8215" w:type="dxa"/>
              </w:tcPr>
              <w:p w14:paraId="45B63D58" w14:textId="5E4AD951" w:rsidR="003E1C49" w:rsidRPr="00E7432E" w:rsidRDefault="009925F5" w:rsidP="003E1C49">
                <w:pPr>
                  <w:spacing w:after="0"/>
                  <w:rPr>
                    <w:rFonts w:ascii="Futura Lt BT" w:hAnsi="Futura Lt BT"/>
                    <w:sz w:val="20"/>
                  </w:rPr>
                </w:pPr>
                <w:r w:rsidRPr="00573D40">
                  <w:rPr>
                    <w:rStyle w:val="PlaceholderText"/>
                  </w:rPr>
                  <w:t>Click or tap here to enter text.</w:t>
                </w:r>
              </w:p>
            </w:tc>
          </w:sdtContent>
        </w:sdt>
      </w:tr>
      <w:tr w:rsidR="003E1C49" w:rsidRPr="0066635E" w14:paraId="484D60DE" w14:textId="77777777" w:rsidTr="00E7432E">
        <w:trPr>
          <w:trHeight w:val="340"/>
        </w:trPr>
        <w:tc>
          <w:tcPr>
            <w:tcW w:w="2275" w:type="dxa"/>
            <w:shd w:val="clear" w:color="auto" w:fill="auto"/>
            <w:vAlign w:val="center"/>
          </w:tcPr>
          <w:p w14:paraId="194735B2" w14:textId="77777777" w:rsidR="003E1C49" w:rsidRPr="00E7432E" w:rsidRDefault="003E1C49" w:rsidP="003E1C49">
            <w:pPr>
              <w:spacing w:after="0"/>
              <w:rPr>
                <w:rFonts w:ascii="Futura Lt BT" w:hAnsi="Futura Lt BT"/>
                <w:sz w:val="20"/>
              </w:rPr>
            </w:pPr>
            <w:r w:rsidRPr="00E7432E">
              <w:rPr>
                <w:rFonts w:ascii="Futura Lt BT" w:hAnsi="Futura Lt BT"/>
                <w:sz w:val="20"/>
              </w:rPr>
              <w:t>Home Address</w:t>
            </w:r>
          </w:p>
        </w:tc>
        <w:sdt>
          <w:sdtPr>
            <w:rPr>
              <w:rFonts w:ascii="Futura Lt BT" w:hAnsi="Futura Lt BT"/>
              <w:sz w:val="20"/>
            </w:rPr>
            <w:id w:val="2140611611"/>
            <w:placeholder>
              <w:docPart w:val="F7F956CCDC4D422ABCA91DE880DFBA1A"/>
            </w:placeholder>
            <w:showingPlcHdr/>
          </w:sdtPr>
          <w:sdtEndPr/>
          <w:sdtContent>
            <w:tc>
              <w:tcPr>
                <w:tcW w:w="8215" w:type="dxa"/>
              </w:tcPr>
              <w:p w14:paraId="5BE3AC14" w14:textId="3CB471D2" w:rsidR="003E1C49" w:rsidRPr="00E7432E" w:rsidRDefault="009925F5" w:rsidP="003E1C49">
                <w:pPr>
                  <w:spacing w:after="0"/>
                  <w:rPr>
                    <w:rFonts w:ascii="Futura Lt BT" w:hAnsi="Futura Lt BT"/>
                    <w:sz w:val="20"/>
                  </w:rPr>
                </w:pPr>
                <w:r w:rsidRPr="00573D40">
                  <w:rPr>
                    <w:rStyle w:val="PlaceholderText"/>
                  </w:rPr>
                  <w:t>Click or tap here to enter text.</w:t>
                </w:r>
              </w:p>
            </w:tc>
          </w:sdtContent>
        </w:sdt>
      </w:tr>
      <w:tr w:rsidR="003E1C49" w:rsidRPr="0066635E" w14:paraId="193B2CF7" w14:textId="77777777" w:rsidTr="00E7432E">
        <w:trPr>
          <w:trHeight w:val="340"/>
        </w:trPr>
        <w:tc>
          <w:tcPr>
            <w:tcW w:w="2275" w:type="dxa"/>
            <w:shd w:val="clear" w:color="auto" w:fill="auto"/>
            <w:vAlign w:val="center"/>
          </w:tcPr>
          <w:p w14:paraId="5B8A0A2D" w14:textId="77777777" w:rsidR="003E1C49" w:rsidRPr="00E7432E" w:rsidRDefault="003E1C49" w:rsidP="003E1C49">
            <w:pPr>
              <w:spacing w:after="0"/>
              <w:rPr>
                <w:rFonts w:ascii="Futura Lt BT" w:hAnsi="Futura Lt BT"/>
                <w:sz w:val="20"/>
              </w:rPr>
            </w:pPr>
            <w:r w:rsidRPr="00E7432E">
              <w:rPr>
                <w:rFonts w:ascii="Futura Lt BT" w:hAnsi="Futura Lt BT"/>
                <w:sz w:val="20"/>
              </w:rPr>
              <w:t>Phone Contact</w:t>
            </w:r>
          </w:p>
        </w:tc>
        <w:sdt>
          <w:sdtPr>
            <w:rPr>
              <w:rFonts w:ascii="Futura Lt BT" w:hAnsi="Futura Lt BT"/>
              <w:sz w:val="20"/>
            </w:rPr>
            <w:id w:val="-936215629"/>
            <w:placeholder>
              <w:docPart w:val="6ECA0A058A32488496D86FB7353C1AA7"/>
            </w:placeholder>
            <w:showingPlcHdr/>
          </w:sdtPr>
          <w:sdtEndPr/>
          <w:sdtContent>
            <w:tc>
              <w:tcPr>
                <w:tcW w:w="8215" w:type="dxa"/>
              </w:tcPr>
              <w:p w14:paraId="59B53EE8" w14:textId="6D672A69" w:rsidR="003E1C49" w:rsidRPr="00E7432E" w:rsidRDefault="009925F5" w:rsidP="003E1C49">
                <w:pPr>
                  <w:spacing w:after="0"/>
                  <w:rPr>
                    <w:rFonts w:ascii="Futura Lt BT" w:hAnsi="Futura Lt BT"/>
                    <w:sz w:val="20"/>
                  </w:rPr>
                </w:pPr>
                <w:r w:rsidRPr="00573D40">
                  <w:rPr>
                    <w:rStyle w:val="PlaceholderText"/>
                  </w:rPr>
                  <w:t>Click or tap here to enter text.</w:t>
                </w:r>
              </w:p>
            </w:tc>
          </w:sdtContent>
        </w:sdt>
      </w:tr>
      <w:tr w:rsidR="003E1C49" w:rsidRPr="0066635E" w14:paraId="47472022" w14:textId="77777777" w:rsidTr="00E7432E">
        <w:trPr>
          <w:trHeight w:val="340"/>
        </w:trPr>
        <w:tc>
          <w:tcPr>
            <w:tcW w:w="2275" w:type="dxa"/>
            <w:shd w:val="clear" w:color="auto" w:fill="auto"/>
            <w:vAlign w:val="center"/>
          </w:tcPr>
          <w:p w14:paraId="0E38BBAD" w14:textId="77777777" w:rsidR="003E1C49" w:rsidRPr="00E7432E" w:rsidRDefault="003E1C49" w:rsidP="003E1C49">
            <w:pPr>
              <w:spacing w:after="0"/>
              <w:rPr>
                <w:rFonts w:ascii="Futura Lt BT" w:hAnsi="Futura Lt BT"/>
                <w:sz w:val="20"/>
              </w:rPr>
            </w:pPr>
            <w:r w:rsidRPr="00E7432E">
              <w:rPr>
                <w:rFonts w:ascii="Futura Lt BT" w:hAnsi="Futura Lt BT"/>
                <w:sz w:val="20"/>
              </w:rPr>
              <w:t>E-mail Address</w:t>
            </w:r>
          </w:p>
        </w:tc>
        <w:sdt>
          <w:sdtPr>
            <w:rPr>
              <w:rFonts w:ascii="Futura Lt BT" w:hAnsi="Futura Lt BT"/>
              <w:sz w:val="20"/>
            </w:rPr>
            <w:id w:val="1634901089"/>
            <w:placeholder>
              <w:docPart w:val="54D8AE94490C4BE8AB9A5BDBEB435F05"/>
            </w:placeholder>
            <w:showingPlcHdr/>
          </w:sdtPr>
          <w:sdtEndPr/>
          <w:sdtContent>
            <w:tc>
              <w:tcPr>
                <w:tcW w:w="8215" w:type="dxa"/>
              </w:tcPr>
              <w:p w14:paraId="31849B50" w14:textId="490DA5D2" w:rsidR="003E1C49" w:rsidRPr="00E7432E" w:rsidRDefault="009925F5" w:rsidP="003E1C49">
                <w:pPr>
                  <w:spacing w:after="0"/>
                  <w:rPr>
                    <w:rFonts w:ascii="Futura Lt BT" w:hAnsi="Futura Lt BT"/>
                    <w:sz w:val="20"/>
                  </w:rPr>
                </w:pPr>
                <w:r w:rsidRPr="00573D40">
                  <w:rPr>
                    <w:rStyle w:val="PlaceholderText"/>
                  </w:rPr>
                  <w:t>Click or tap here to enter text.</w:t>
                </w:r>
              </w:p>
            </w:tc>
          </w:sdtContent>
        </w:sdt>
      </w:tr>
    </w:tbl>
    <w:p w14:paraId="0EA88A8D" w14:textId="77777777" w:rsidR="003E1C49" w:rsidRPr="0066635E" w:rsidRDefault="003E1C49" w:rsidP="003E1C49">
      <w:pPr>
        <w:rPr>
          <w:rFonts w:ascii="Futura Lt BT" w:hAnsi="Futura Lt BT"/>
        </w:rPr>
      </w:pPr>
    </w:p>
    <w:p w14:paraId="72D800A9" w14:textId="77777777" w:rsidR="003E1C49" w:rsidRPr="007673A3" w:rsidRDefault="003E1C49" w:rsidP="00E7432E">
      <w:pPr>
        <w:shd w:val="clear" w:color="auto" w:fill="D6E3BC" w:themeFill="accent3" w:themeFillTint="66"/>
        <w:rPr>
          <w:rFonts w:ascii="Futura Lt BT" w:hAnsi="Futura Lt BT"/>
          <w:b/>
        </w:rPr>
      </w:pPr>
      <w:r w:rsidRPr="007673A3">
        <w:rPr>
          <w:rFonts w:ascii="Futura Lt BT" w:hAnsi="Futura Lt BT"/>
          <w:b/>
        </w:rPr>
        <w:t>Emergency Contact Information</w:t>
      </w:r>
    </w:p>
    <w:tbl>
      <w:tblPr>
        <w:tblStyle w:val="TableGrid"/>
        <w:tblW w:w="10490" w:type="dxa"/>
        <w:tblInd w:w="250" w:type="dxa"/>
        <w:tblLook w:val="04A0" w:firstRow="1" w:lastRow="0" w:firstColumn="1" w:lastColumn="0" w:noHBand="0" w:noVBand="1"/>
      </w:tblPr>
      <w:tblGrid>
        <w:gridCol w:w="2268"/>
        <w:gridCol w:w="8222"/>
      </w:tblGrid>
      <w:tr w:rsidR="003E1C49" w:rsidRPr="0066635E" w14:paraId="3D526FEF" w14:textId="77777777" w:rsidTr="00E7432E">
        <w:trPr>
          <w:trHeight w:val="340"/>
        </w:trPr>
        <w:tc>
          <w:tcPr>
            <w:tcW w:w="2268" w:type="dxa"/>
            <w:shd w:val="clear" w:color="auto" w:fill="auto"/>
            <w:vAlign w:val="center"/>
          </w:tcPr>
          <w:p w14:paraId="639E517F" w14:textId="77777777" w:rsidR="003E1C49" w:rsidRPr="00E7432E" w:rsidRDefault="003E1C49" w:rsidP="003E1C49">
            <w:pPr>
              <w:spacing w:after="0"/>
              <w:rPr>
                <w:rFonts w:ascii="Futura Lt BT" w:hAnsi="Futura Lt BT"/>
                <w:sz w:val="20"/>
              </w:rPr>
            </w:pPr>
            <w:r w:rsidRPr="00E7432E">
              <w:rPr>
                <w:rFonts w:ascii="Futura Lt BT" w:hAnsi="Futura Lt BT"/>
                <w:sz w:val="20"/>
              </w:rPr>
              <w:t>Contact Name</w:t>
            </w:r>
          </w:p>
        </w:tc>
        <w:sdt>
          <w:sdtPr>
            <w:rPr>
              <w:rFonts w:ascii="Futura Lt BT" w:hAnsi="Futura Lt BT"/>
              <w:sz w:val="20"/>
            </w:rPr>
            <w:id w:val="69480651"/>
            <w:placeholder>
              <w:docPart w:val="1A00CE49FE4F4061863D882B3467B352"/>
            </w:placeholder>
            <w:showingPlcHdr/>
          </w:sdtPr>
          <w:sdtEndPr/>
          <w:sdtContent>
            <w:tc>
              <w:tcPr>
                <w:tcW w:w="8222" w:type="dxa"/>
              </w:tcPr>
              <w:p w14:paraId="4BA969F3" w14:textId="1DE7F2F6" w:rsidR="003E1C49" w:rsidRPr="00E7432E" w:rsidRDefault="009925F5" w:rsidP="003E1C49">
                <w:pPr>
                  <w:spacing w:after="0"/>
                  <w:rPr>
                    <w:rFonts w:ascii="Futura Lt BT" w:hAnsi="Futura Lt BT"/>
                    <w:sz w:val="20"/>
                  </w:rPr>
                </w:pPr>
                <w:r w:rsidRPr="00573D40">
                  <w:rPr>
                    <w:rStyle w:val="PlaceholderText"/>
                  </w:rPr>
                  <w:t>Click or tap here to enter text.</w:t>
                </w:r>
              </w:p>
            </w:tc>
          </w:sdtContent>
        </w:sdt>
      </w:tr>
      <w:tr w:rsidR="003E1C49" w:rsidRPr="0066635E" w14:paraId="22C33BA4" w14:textId="77777777" w:rsidTr="00E7432E">
        <w:trPr>
          <w:trHeight w:val="340"/>
        </w:trPr>
        <w:tc>
          <w:tcPr>
            <w:tcW w:w="2268" w:type="dxa"/>
            <w:shd w:val="clear" w:color="auto" w:fill="auto"/>
            <w:vAlign w:val="center"/>
          </w:tcPr>
          <w:p w14:paraId="1E9D09CE" w14:textId="77777777" w:rsidR="003E1C49" w:rsidRPr="00E7432E" w:rsidRDefault="003E1C49" w:rsidP="003E1C49">
            <w:pPr>
              <w:spacing w:after="0"/>
              <w:rPr>
                <w:rFonts w:ascii="Futura Lt BT" w:hAnsi="Futura Lt BT"/>
                <w:sz w:val="20"/>
              </w:rPr>
            </w:pPr>
            <w:r w:rsidRPr="00E7432E">
              <w:rPr>
                <w:rFonts w:ascii="Futura Lt BT" w:hAnsi="Futura Lt BT"/>
                <w:sz w:val="20"/>
              </w:rPr>
              <w:t>Home Address</w:t>
            </w:r>
          </w:p>
        </w:tc>
        <w:sdt>
          <w:sdtPr>
            <w:rPr>
              <w:rFonts w:ascii="Futura Lt BT" w:hAnsi="Futura Lt BT"/>
              <w:sz w:val="20"/>
            </w:rPr>
            <w:id w:val="-1986307360"/>
            <w:placeholder>
              <w:docPart w:val="61897CC97E5A4B21B1CF7F9142AC5CD8"/>
            </w:placeholder>
            <w:showingPlcHdr/>
          </w:sdtPr>
          <w:sdtEndPr/>
          <w:sdtContent>
            <w:tc>
              <w:tcPr>
                <w:tcW w:w="8222" w:type="dxa"/>
              </w:tcPr>
              <w:p w14:paraId="098DDF7C" w14:textId="4A329F2F" w:rsidR="003E1C49" w:rsidRPr="00E7432E" w:rsidRDefault="009925F5" w:rsidP="003E1C49">
                <w:pPr>
                  <w:spacing w:after="0"/>
                  <w:rPr>
                    <w:rFonts w:ascii="Futura Lt BT" w:hAnsi="Futura Lt BT"/>
                    <w:sz w:val="20"/>
                  </w:rPr>
                </w:pPr>
                <w:r w:rsidRPr="00573D40">
                  <w:rPr>
                    <w:rStyle w:val="PlaceholderText"/>
                  </w:rPr>
                  <w:t>Click or tap here to enter text.</w:t>
                </w:r>
              </w:p>
            </w:tc>
          </w:sdtContent>
        </w:sdt>
      </w:tr>
      <w:tr w:rsidR="003E1C49" w:rsidRPr="0066635E" w14:paraId="633DFA3B" w14:textId="77777777" w:rsidTr="00E7432E">
        <w:trPr>
          <w:trHeight w:val="340"/>
        </w:trPr>
        <w:tc>
          <w:tcPr>
            <w:tcW w:w="2268" w:type="dxa"/>
            <w:shd w:val="clear" w:color="auto" w:fill="auto"/>
            <w:vAlign w:val="center"/>
          </w:tcPr>
          <w:p w14:paraId="36D3C0C5" w14:textId="77777777" w:rsidR="003E1C49" w:rsidRPr="00E7432E" w:rsidRDefault="003E1C49" w:rsidP="003E1C49">
            <w:pPr>
              <w:spacing w:after="0"/>
              <w:rPr>
                <w:rFonts w:ascii="Futura Lt BT" w:hAnsi="Futura Lt BT"/>
                <w:sz w:val="20"/>
              </w:rPr>
            </w:pPr>
            <w:r w:rsidRPr="00E7432E">
              <w:rPr>
                <w:rFonts w:ascii="Futura Lt BT" w:hAnsi="Futura Lt BT"/>
                <w:sz w:val="20"/>
              </w:rPr>
              <w:t>Phone Contact</w:t>
            </w:r>
          </w:p>
        </w:tc>
        <w:sdt>
          <w:sdtPr>
            <w:rPr>
              <w:rFonts w:ascii="Futura Lt BT" w:hAnsi="Futura Lt BT"/>
              <w:sz w:val="20"/>
            </w:rPr>
            <w:id w:val="-1800682010"/>
            <w:placeholder>
              <w:docPart w:val="3366216926634FEA83189CE5C1E90803"/>
            </w:placeholder>
            <w:showingPlcHdr/>
          </w:sdtPr>
          <w:sdtEndPr/>
          <w:sdtContent>
            <w:tc>
              <w:tcPr>
                <w:tcW w:w="8222" w:type="dxa"/>
              </w:tcPr>
              <w:p w14:paraId="74971643" w14:textId="40133679" w:rsidR="003E1C49" w:rsidRPr="00E7432E" w:rsidRDefault="009925F5" w:rsidP="003E1C49">
                <w:pPr>
                  <w:spacing w:after="0"/>
                  <w:rPr>
                    <w:rFonts w:ascii="Futura Lt BT" w:hAnsi="Futura Lt BT"/>
                    <w:sz w:val="20"/>
                  </w:rPr>
                </w:pPr>
                <w:r w:rsidRPr="00573D40">
                  <w:rPr>
                    <w:rStyle w:val="PlaceholderText"/>
                  </w:rPr>
                  <w:t>Click or tap here to enter text.</w:t>
                </w:r>
              </w:p>
            </w:tc>
          </w:sdtContent>
        </w:sdt>
      </w:tr>
      <w:tr w:rsidR="003E1C49" w:rsidRPr="0066635E" w14:paraId="55B12796" w14:textId="77777777" w:rsidTr="00E7432E">
        <w:trPr>
          <w:trHeight w:val="340"/>
        </w:trPr>
        <w:tc>
          <w:tcPr>
            <w:tcW w:w="2268" w:type="dxa"/>
            <w:shd w:val="clear" w:color="auto" w:fill="auto"/>
            <w:vAlign w:val="center"/>
          </w:tcPr>
          <w:p w14:paraId="5BB586DE" w14:textId="77777777" w:rsidR="003E1C49" w:rsidRPr="00E7432E" w:rsidRDefault="003E1C49" w:rsidP="003E1C49">
            <w:pPr>
              <w:spacing w:after="0"/>
              <w:rPr>
                <w:rFonts w:ascii="Futura Lt BT" w:hAnsi="Futura Lt BT"/>
                <w:sz w:val="20"/>
              </w:rPr>
            </w:pPr>
            <w:r w:rsidRPr="00E7432E">
              <w:rPr>
                <w:rFonts w:ascii="Futura Lt BT" w:hAnsi="Futura Lt BT"/>
                <w:sz w:val="20"/>
              </w:rPr>
              <w:t>E-mail Address</w:t>
            </w:r>
          </w:p>
        </w:tc>
        <w:sdt>
          <w:sdtPr>
            <w:rPr>
              <w:rFonts w:ascii="Futura Lt BT" w:hAnsi="Futura Lt BT"/>
              <w:sz w:val="20"/>
            </w:rPr>
            <w:id w:val="-1344928133"/>
            <w:placeholder>
              <w:docPart w:val="0D3D1FB28693456CBD118A3E62699A2D"/>
            </w:placeholder>
            <w:showingPlcHdr/>
          </w:sdtPr>
          <w:sdtEndPr/>
          <w:sdtContent>
            <w:tc>
              <w:tcPr>
                <w:tcW w:w="8222" w:type="dxa"/>
              </w:tcPr>
              <w:p w14:paraId="5E03DFE4" w14:textId="77634FB8" w:rsidR="003E1C49" w:rsidRPr="00E7432E" w:rsidRDefault="009925F5" w:rsidP="003E1C49">
                <w:pPr>
                  <w:spacing w:after="0"/>
                  <w:rPr>
                    <w:rFonts w:ascii="Futura Lt BT" w:hAnsi="Futura Lt BT"/>
                    <w:sz w:val="20"/>
                  </w:rPr>
                </w:pPr>
                <w:r w:rsidRPr="00573D40">
                  <w:rPr>
                    <w:rStyle w:val="PlaceholderText"/>
                  </w:rPr>
                  <w:t>Click or tap here to enter text.</w:t>
                </w:r>
              </w:p>
            </w:tc>
          </w:sdtContent>
        </w:sdt>
      </w:tr>
    </w:tbl>
    <w:p w14:paraId="084885B4" w14:textId="77777777" w:rsidR="003E1C49" w:rsidRPr="003E1C49" w:rsidRDefault="003E1C49" w:rsidP="003E1C49">
      <w:pPr>
        <w:rPr>
          <w:rFonts w:ascii="Futura Lt BT" w:hAnsi="Futura Lt BT"/>
          <w:i/>
        </w:rPr>
      </w:pPr>
      <w:r>
        <w:rPr>
          <w:rFonts w:ascii="Futura Lt BT" w:hAnsi="Futura Lt BT"/>
        </w:rPr>
        <w:tab/>
      </w:r>
      <w:r>
        <w:rPr>
          <w:rFonts w:ascii="Futura Lt BT" w:hAnsi="Futura Lt BT"/>
        </w:rPr>
        <w:tab/>
      </w:r>
      <w:r>
        <w:rPr>
          <w:rFonts w:ascii="Futura Lt BT" w:hAnsi="Futura Lt BT"/>
        </w:rPr>
        <w:tab/>
      </w:r>
      <w:r>
        <w:rPr>
          <w:rFonts w:ascii="Futura Lt BT" w:hAnsi="Futura Lt BT"/>
        </w:rPr>
        <w:tab/>
      </w:r>
      <w:r>
        <w:rPr>
          <w:rFonts w:ascii="Futura Lt BT" w:hAnsi="Futura Lt BT"/>
        </w:rPr>
        <w:tab/>
      </w:r>
      <w:r>
        <w:rPr>
          <w:rFonts w:ascii="Futura Lt BT" w:hAnsi="Futura Lt BT"/>
        </w:rPr>
        <w:tab/>
      </w:r>
      <w:r>
        <w:rPr>
          <w:rFonts w:ascii="Futura Lt BT" w:hAnsi="Futura Lt BT"/>
        </w:rPr>
        <w:tab/>
      </w:r>
      <w:r>
        <w:rPr>
          <w:rFonts w:ascii="Futura Lt BT" w:hAnsi="Futura Lt BT"/>
        </w:rPr>
        <w:tab/>
      </w:r>
      <w:r>
        <w:rPr>
          <w:rFonts w:ascii="Futura Lt BT" w:hAnsi="Futura Lt BT"/>
        </w:rPr>
        <w:tab/>
      </w:r>
      <w:r>
        <w:rPr>
          <w:rFonts w:ascii="Futura Lt BT" w:hAnsi="Futura Lt BT"/>
        </w:rPr>
        <w:tab/>
      </w:r>
      <w:r>
        <w:rPr>
          <w:rFonts w:ascii="Futura Lt BT" w:hAnsi="Futura Lt BT"/>
        </w:rPr>
        <w:tab/>
      </w:r>
      <w:r>
        <w:rPr>
          <w:rFonts w:ascii="Futura Lt BT" w:hAnsi="Futura Lt BT"/>
        </w:rPr>
        <w:tab/>
      </w:r>
    </w:p>
    <w:p w14:paraId="613E068E" w14:textId="77777777" w:rsidR="00964DC2" w:rsidRPr="00964DC2" w:rsidRDefault="003E1C49" w:rsidP="00964DC2">
      <w:pPr>
        <w:shd w:val="clear" w:color="auto" w:fill="D6E3BC" w:themeFill="accent3" w:themeFillTint="66"/>
        <w:rPr>
          <w:rFonts w:ascii="Futura Lt BT" w:hAnsi="Futura Lt BT"/>
          <w:b/>
          <w:i/>
        </w:rPr>
      </w:pPr>
      <w:r w:rsidRPr="00964DC2">
        <w:rPr>
          <w:rFonts w:ascii="Futura Lt BT" w:hAnsi="Futura Lt BT"/>
          <w:b/>
        </w:rPr>
        <w:lastRenderedPageBreak/>
        <w:t xml:space="preserve">Student Questions </w:t>
      </w:r>
    </w:p>
    <w:p w14:paraId="238E7052" w14:textId="77777777" w:rsidR="003E1C49" w:rsidRPr="0066635E" w:rsidRDefault="003E1C49" w:rsidP="003E1C49">
      <w:pPr>
        <w:rPr>
          <w:rFonts w:ascii="Futura Lt BT" w:hAnsi="Futura Lt BT"/>
          <w:i/>
        </w:rPr>
      </w:pPr>
      <w:r w:rsidRPr="0066635E">
        <w:rPr>
          <w:rFonts w:ascii="Futura Lt BT" w:hAnsi="Futura Lt BT"/>
          <w:i/>
        </w:rPr>
        <w:t>Please provide a short response to the questions below</w:t>
      </w:r>
      <w:r>
        <w:rPr>
          <w:rFonts w:ascii="Futura Lt BT" w:hAnsi="Futura Lt BT"/>
          <w:i/>
        </w:rPr>
        <w:t xml:space="preserve"> (max. 1 page)</w:t>
      </w:r>
      <w:r w:rsidRPr="0066635E">
        <w:rPr>
          <w:rFonts w:ascii="Futura Lt BT" w:hAnsi="Futura Lt BT"/>
          <w:i/>
        </w:rPr>
        <w:t>…</w:t>
      </w:r>
    </w:p>
    <w:p w14:paraId="2A77C17F" w14:textId="50D8CE14" w:rsidR="00CF3D3C" w:rsidRDefault="003E1C49">
      <w:pPr>
        <w:rPr>
          <w:rFonts w:ascii="Futura Lt BT" w:hAnsi="Futura Lt BT"/>
        </w:rPr>
      </w:pPr>
      <w:r w:rsidRPr="0066635E">
        <w:rPr>
          <w:rFonts w:ascii="Futura Lt BT" w:hAnsi="Futura Lt BT"/>
        </w:rPr>
        <w:t xml:space="preserve">Why are you interested in participating in the Youth Leading Environmental Change program? What experiences or skills do you hope to gain through participation? </w:t>
      </w:r>
    </w:p>
    <w:sdt>
      <w:sdtPr>
        <w:rPr>
          <w:rFonts w:ascii="Futura Lt BT" w:hAnsi="Futura Lt BT"/>
        </w:rPr>
        <w:id w:val="1494212870"/>
        <w:placeholder>
          <w:docPart w:val="6EA880E6CF744CE4BCFED7E7033339E1"/>
        </w:placeholder>
        <w:showingPlcHdr/>
      </w:sdtPr>
      <w:sdtEndPr/>
      <w:sdtContent>
        <w:p w14:paraId="2866B8D9" w14:textId="03E73DA5" w:rsidR="00250CF2" w:rsidRDefault="009925F5">
          <w:pPr>
            <w:rPr>
              <w:rFonts w:ascii="Futura Lt BT" w:hAnsi="Futura Lt BT"/>
            </w:rPr>
          </w:pPr>
          <w:r w:rsidRPr="00573D40">
            <w:rPr>
              <w:rStyle w:val="PlaceholderText"/>
            </w:rPr>
            <w:t>Click or tap here to enter text.</w:t>
          </w:r>
        </w:p>
      </w:sdtContent>
    </w:sdt>
    <w:p w14:paraId="09A1BDDD" w14:textId="1CFD797D" w:rsidR="00250CF2" w:rsidRDefault="00250CF2">
      <w:pPr>
        <w:rPr>
          <w:rFonts w:ascii="Futura Lt BT" w:hAnsi="Futura Lt BT"/>
        </w:rPr>
      </w:pPr>
    </w:p>
    <w:p w14:paraId="432A7EB6" w14:textId="504BDED6" w:rsidR="00250CF2" w:rsidRDefault="00250CF2">
      <w:pPr>
        <w:rPr>
          <w:rFonts w:ascii="Futura Lt BT" w:hAnsi="Futura Lt BT"/>
        </w:rPr>
      </w:pPr>
    </w:p>
    <w:p w14:paraId="09B0A5F7" w14:textId="58DBAF9F" w:rsidR="00250CF2" w:rsidRDefault="00250CF2">
      <w:pPr>
        <w:rPr>
          <w:rFonts w:ascii="Futura Lt BT" w:hAnsi="Futura Lt BT"/>
        </w:rPr>
      </w:pPr>
    </w:p>
    <w:p w14:paraId="7EED5E1E" w14:textId="77777777" w:rsidR="00250CF2" w:rsidRPr="00DA2B87" w:rsidRDefault="00250CF2">
      <w:pPr>
        <w:rPr>
          <w:rFonts w:ascii="Futura Lt BT" w:hAnsi="Futura Lt BT"/>
        </w:rPr>
      </w:pPr>
    </w:p>
    <w:p w14:paraId="4F46F875" w14:textId="77777777" w:rsidR="007673A3" w:rsidRPr="007673A3" w:rsidRDefault="007673A3" w:rsidP="007673A3">
      <w:pPr>
        <w:shd w:val="clear" w:color="auto" w:fill="D6E3BC" w:themeFill="accent3" w:themeFillTint="66"/>
        <w:rPr>
          <w:rFonts w:ascii="Futura Lt BT" w:hAnsi="Futura Lt BT"/>
          <w:b/>
        </w:rPr>
      </w:pPr>
      <w:r w:rsidRPr="007673A3">
        <w:rPr>
          <w:rFonts w:ascii="Futura Lt BT" w:hAnsi="Futura Lt BT"/>
          <w:b/>
        </w:rPr>
        <w:t>Photo/Video Release</w:t>
      </w:r>
    </w:p>
    <w:p w14:paraId="70B679BE" w14:textId="77777777" w:rsidR="007673A3" w:rsidRPr="00982E57" w:rsidRDefault="006674C5" w:rsidP="007673A3">
      <w:pPr>
        <w:rPr>
          <w:rFonts w:ascii="Futura Lt BT" w:hAnsi="Futura Lt BT"/>
        </w:rPr>
      </w:pPr>
      <w:r>
        <w:rPr>
          <w:rFonts w:ascii="Futura Lt BT" w:hAnsi="Futura Lt BT"/>
        </w:rPr>
        <w:t>During all CARP projects and activities, including Youth Leading Environmental Change, it is possible that photos or videos will be taken, for use in project reporting, media publications, electronic media,</w:t>
      </w:r>
      <w:r w:rsidR="00541F4A">
        <w:rPr>
          <w:rFonts w:ascii="Futura Lt BT" w:hAnsi="Futura Lt BT"/>
        </w:rPr>
        <w:t xml:space="preserve"> social media,</w:t>
      </w:r>
      <w:r>
        <w:rPr>
          <w:rFonts w:ascii="Futura Lt BT" w:hAnsi="Futura Lt BT"/>
        </w:rPr>
        <w:t xml:space="preserve"> etc. </w:t>
      </w:r>
    </w:p>
    <w:p w14:paraId="236954AD" w14:textId="77777777" w:rsidR="006674C5" w:rsidRPr="00982E57" w:rsidRDefault="006674C5" w:rsidP="006674C5">
      <w:pPr>
        <w:rPr>
          <w:rFonts w:ascii="Futura Lt BT" w:hAnsi="Futura Lt BT"/>
        </w:rPr>
      </w:pPr>
      <w:r w:rsidRPr="00982E57">
        <w:rPr>
          <w:rFonts w:ascii="Futura Lt BT" w:hAnsi="Futura Lt BT"/>
        </w:rPr>
        <w:t>By signing</w:t>
      </w:r>
      <w:r>
        <w:rPr>
          <w:rFonts w:ascii="Futura Lt BT" w:hAnsi="Futura Lt BT"/>
        </w:rPr>
        <w:t xml:space="preserve"> this release</w:t>
      </w:r>
      <w:r w:rsidRPr="00982E57">
        <w:rPr>
          <w:rFonts w:ascii="Futura Lt BT" w:hAnsi="Futura Lt BT"/>
        </w:rPr>
        <w:t xml:space="preserve"> you </w:t>
      </w:r>
      <w:r>
        <w:rPr>
          <w:rFonts w:ascii="Futura Lt BT" w:hAnsi="Futura Lt BT"/>
        </w:rPr>
        <w:t xml:space="preserve">give permission to CARP, and its staff, volunteers or other agents to take photographs, video or other media. This material will stay on file with CARP, and may be used for an indefinite period. You also </w:t>
      </w:r>
      <w:r w:rsidRPr="00982E57">
        <w:rPr>
          <w:rFonts w:ascii="Futura Lt BT" w:hAnsi="Futura Lt BT"/>
        </w:rPr>
        <w:t>acknowledge that y</w:t>
      </w:r>
      <w:r>
        <w:rPr>
          <w:rFonts w:ascii="Futura Lt BT" w:hAnsi="Futura Lt BT"/>
        </w:rPr>
        <w:t>ou will not receive compensation</w:t>
      </w:r>
      <w:r w:rsidRPr="00982E57">
        <w:rPr>
          <w:rFonts w:ascii="Futura Lt BT" w:hAnsi="Futura Lt BT"/>
        </w:rPr>
        <w:t xml:space="preserve"> for the taking or the use of these photographs or videos. </w:t>
      </w:r>
    </w:p>
    <w:p w14:paraId="1AE244FF" w14:textId="77777777" w:rsidR="007673A3" w:rsidRDefault="006674C5" w:rsidP="007673A3">
      <w:pPr>
        <w:rPr>
          <w:rFonts w:ascii="Futura Lt BT" w:hAnsi="Futura Lt BT"/>
        </w:rPr>
      </w:pPr>
      <w:r>
        <w:rPr>
          <w:rFonts w:ascii="Futura Lt BT" w:hAnsi="Futura Lt BT"/>
        </w:rPr>
        <w:t>Participants</w:t>
      </w:r>
      <w:r w:rsidR="007673A3" w:rsidRPr="00982E57">
        <w:rPr>
          <w:rFonts w:ascii="Futura Lt BT" w:hAnsi="Futura Lt BT"/>
        </w:rPr>
        <w:t xml:space="preserve"> under 19 years of age</w:t>
      </w:r>
      <w:r>
        <w:rPr>
          <w:rFonts w:ascii="Futura Lt BT" w:hAnsi="Futura Lt BT"/>
        </w:rPr>
        <w:t xml:space="preserve"> require the signature of a parent or guardian. </w:t>
      </w:r>
      <w:r w:rsidR="007673A3" w:rsidRPr="00982E57">
        <w:rPr>
          <w:rFonts w:ascii="Futura Lt BT" w:hAnsi="Futura Lt BT"/>
        </w:rPr>
        <w:t xml:space="preserve"> </w:t>
      </w:r>
    </w:p>
    <w:p w14:paraId="757D9D6F" w14:textId="443C7BEE" w:rsidR="0058432D" w:rsidRPr="00591EF8" w:rsidRDefault="00354F63" w:rsidP="007673A3">
      <w:pPr>
        <w:rPr>
          <w:rFonts w:ascii="Futura Lt BT" w:hAnsi="Futura Lt BT"/>
        </w:rPr>
      </w:pPr>
      <w:r w:rsidRPr="006068BA">
        <w:rPr>
          <w:rFonts w:ascii="Futura Lt BT" w:hAnsi="Futura Lt BT"/>
          <w:b/>
        </w:rPr>
        <w:t>Student name (printed)</w:t>
      </w:r>
      <w:r w:rsidR="006068BA">
        <w:rPr>
          <w:rFonts w:ascii="Futura Lt BT" w:hAnsi="Futura Lt BT"/>
          <w:b/>
        </w:rPr>
        <w:t>:</w:t>
      </w:r>
      <w:r w:rsidR="00591EF8">
        <w:rPr>
          <w:rFonts w:ascii="Futura Lt BT" w:hAnsi="Futura Lt BT"/>
          <w:b/>
        </w:rPr>
        <w:t xml:space="preserve"> </w:t>
      </w:r>
      <w:sdt>
        <w:sdtPr>
          <w:rPr>
            <w:rFonts w:ascii="Futura Lt BT" w:hAnsi="Futura Lt BT"/>
            <w:b/>
          </w:rPr>
          <w:id w:val="599533339"/>
          <w:placeholder>
            <w:docPart w:val="FDAF0AF81B72490DA4956DEA20389B3F"/>
          </w:placeholder>
          <w:showingPlcHdr/>
        </w:sdtPr>
        <w:sdtEndPr/>
        <w:sdtContent>
          <w:r w:rsidR="00397B47" w:rsidRPr="00573D40">
            <w:rPr>
              <w:rStyle w:val="PlaceholderText"/>
            </w:rPr>
            <w:t>Click or tap here to enter text.</w:t>
          </w:r>
        </w:sdtContent>
      </w:sdt>
    </w:p>
    <w:p w14:paraId="6F0DB15E" w14:textId="3D125544" w:rsidR="00354F63" w:rsidRPr="006068BA" w:rsidRDefault="00354F63" w:rsidP="007673A3">
      <w:pPr>
        <w:rPr>
          <w:rFonts w:ascii="Futura Lt BT" w:hAnsi="Futura Lt BT"/>
          <w:b/>
        </w:rPr>
      </w:pPr>
      <w:r w:rsidRPr="006068BA">
        <w:rPr>
          <w:rFonts w:ascii="Futura Lt BT" w:hAnsi="Futura Lt BT"/>
          <w:b/>
        </w:rPr>
        <w:t>Parent/Guardian Signature</w:t>
      </w:r>
      <w:r w:rsidR="006068BA">
        <w:rPr>
          <w:rFonts w:ascii="Futura Lt BT" w:hAnsi="Futura Lt BT"/>
          <w:b/>
        </w:rPr>
        <w:t>:</w:t>
      </w:r>
      <w:r w:rsidR="00A77702">
        <w:rPr>
          <w:rFonts w:ascii="Futura Lt BT" w:hAnsi="Futura Lt BT"/>
          <w:b/>
        </w:rPr>
        <w:t xml:space="preserve"> </w:t>
      </w:r>
      <w:sdt>
        <w:sdtPr>
          <w:rPr>
            <w:rFonts w:ascii="Futura Lt BT" w:hAnsi="Futura Lt BT"/>
            <w:b/>
          </w:rPr>
          <w:id w:val="-1321271609"/>
          <w:showingPlcHdr/>
          <w:picture/>
        </w:sdtPr>
        <w:sdtEndPr/>
        <w:sdtContent>
          <w:r w:rsidR="00397B47">
            <w:rPr>
              <w:rFonts w:ascii="Futura Lt BT" w:hAnsi="Futura Lt BT"/>
              <w:b/>
              <w:noProof/>
              <w:lang w:eastAsia="en-CA"/>
            </w:rPr>
            <w:drawing>
              <wp:inline distT="0" distB="0" distL="0" distR="0" wp14:anchorId="2447DCC0" wp14:editId="6DB165FC">
                <wp:extent cx="19050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71475"/>
                        </a:xfrm>
                        <a:prstGeom prst="rect">
                          <a:avLst/>
                        </a:prstGeom>
                        <a:noFill/>
                        <a:ln>
                          <a:noFill/>
                        </a:ln>
                      </pic:spPr>
                    </pic:pic>
                  </a:graphicData>
                </a:graphic>
              </wp:inline>
            </w:drawing>
          </w:r>
        </w:sdtContent>
      </w:sdt>
    </w:p>
    <w:p w14:paraId="7B5A61B3" w14:textId="77777777" w:rsidR="00C6232C" w:rsidRPr="007673A3" w:rsidRDefault="002857B0" w:rsidP="00C6232C">
      <w:pPr>
        <w:shd w:val="clear" w:color="auto" w:fill="D6E3BC" w:themeFill="accent3" w:themeFillTint="66"/>
        <w:rPr>
          <w:rFonts w:ascii="Futura Lt BT" w:hAnsi="Futura Lt BT"/>
          <w:b/>
        </w:rPr>
      </w:pPr>
      <w:r>
        <w:rPr>
          <w:rFonts w:ascii="Futura Lt BT" w:hAnsi="Futura Lt BT"/>
          <w:b/>
        </w:rPr>
        <w:t>Student Responsibilities</w:t>
      </w:r>
      <w:r>
        <w:rPr>
          <w:rFonts w:ascii="Futura Lt BT" w:hAnsi="Futura Lt BT"/>
          <w:b/>
        </w:rPr>
        <w:tab/>
      </w:r>
    </w:p>
    <w:p w14:paraId="55630849" w14:textId="77777777" w:rsidR="007673A3" w:rsidRPr="00D6541F" w:rsidRDefault="00D6541F">
      <w:pPr>
        <w:rPr>
          <w:rFonts w:ascii="Futura Lt BT" w:hAnsi="Futura Lt BT"/>
        </w:rPr>
      </w:pPr>
      <w:r w:rsidRPr="00D6541F">
        <w:rPr>
          <w:rFonts w:ascii="Futura Lt BT" w:hAnsi="Futura Lt BT"/>
        </w:rPr>
        <w:t>As prospective participant in the Youth Leading Environmental Change Program, I agree to:</w:t>
      </w:r>
    </w:p>
    <w:p w14:paraId="5341C6E3" w14:textId="79B9ECE9" w:rsidR="00D6541F" w:rsidRPr="001F5D48" w:rsidRDefault="00C04223">
      <w:pPr>
        <w:rPr>
          <w:rFonts w:ascii="Futura Lt BT" w:hAnsi="Futura Lt BT"/>
        </w:rPr>
      </w:pPr>
      <w:sdt>
        <w:sdtPr>
          <w:rPr>
            <w:rFonts w:ascii="Futura Lt BT" w:hAnsi="Futura Lt BT"/>
          </w:rPr>
          <w:id w:val="-1750643106"/>
          <w14:checkbox>
            <w14:checked w14:val="0"/>
            <w14:checkedState w14:val="2612" w14:font="MS Gothic"/>
            <w14:uncheckedState w14:val="2610" w14:font="MS Gothic"/>
          </w14:checkbox>
        </w:sdtPr>
        <w:sdtEndPr/>
        <w:sdtContent>
          <w:r w:rsidR="009925F5">
            <w:rPr>
              <w:rFonts w:ascii="MS Gothic" w:eastAsia="MS Gothic" w:hAnsi="MS Gothic" w:hint="eastAsia"/>
            </w:rPr>
            <w:t>☐</w:t>
          </w:r>
        </w:sdtContent>
      </w:sdt>
      <w:r w:rsidR="00B77834" w:rsidRPr="001F5D48">
        <w:rPr>
          <w:rFonts w:ascii="Futura Lt BT" w:hAnsi="Futura Lt BT"/>
        </w:rPr>
        <w:t>Listen attentively to the CARP project leader or other staff who are accompanying me</w:t>
      </w:r>
      <w:r w:rsidR="005B490D" w:rsidRPr="001F5D48">
        <w:rPr>
          <w:rFonts w:ascii="Futura Lt BT" w:hAnsi="Futura Lt BT"/>
        </w:rPr>
        <w:t>.</w:t>
      </w:r>
    </w:p>
    <w:p w14:paraId="1D77E1A9" w14:textId="52237955" w:rsidR="00B77834" w:rsidRPr="001F5D48" w:rsidRDefault="00C04223">
      <w:pPr>
        <w:rPr>
          <w:rFonts w:ascii="Futura Lt BT" w:hAnsi="Futura Lt BT"/>
        </w:rPr>
      </w:pPr>
      <w:sdt>
        <w:sdtPr>
          <w:rPr>
            <w:rFonts w:ascii="Futura Lt BT" w:hAnsi="Futura Lt BT"/>
          </w:rPr>
          <w:id w:val="-1937517860"/>
          <w14:checkbox>
            <w14:checked w14:val="0"/>
            <w14:checkedState w14:val="2612" w14:font="MS Gothic"/>
            <w14:uncheckedState w14:val="2610" w14:font="MS Gothic"/>
          </w14:checkbox>
        </w:sdtPr>
        <w:sdtEndPr/>
        <w:sdtContent>
          <w:r w:rsidR="009925F5">
            <w:rPr>
              <w:rFonts w:ascii="MS Gothic" w:eastAsia="MS Gothic" w:hAnsi="MS Gothic" w:hint="eastAsia"/>
            </w:rPr>
            <w:t>☐</w:t>
          </w:r>
        </w:sdtContent>
      </w:sdt>
      <w:r w:rsidR="00B77834" w:rsidRPr="001F5D48">
        <w:rPr>
          <w:rFonts w:ascii="Futura Lt BT" w:hAnsi="Futura Lt BT"/>
        </w:rPr>
        <w:t>Take safety precautions</w:t>
      </w:r>
      <w:r w:rsidR="005B490D" w:rsidRPr="001F5D48">
        <w:rPr>
          <w:rFonts w:ascii="Futura Lt BT" w:hAnsi="Futura Lt BT"/>
        </w:rPr>
        <w:t>,</w:t>
      </w:r>
      <w:r w:rsidR="00B77834" w:rsidRPr="001F5D48">
        <w:rPr>
          <w:rFonts w:ascii="Futura Lt BT" w:hAnsi="Futura Lt BT"/>
        </w:rPr>
        <w:t xml:space="preserve"> as directed, when working around water, near traffic, or in altering weather conditions</w:t>
      </w:r>
      <w:r w:rsidR="005B490D" w:rsidRPr="001F5D48">
        <w:rPr>
          <w:rFonts w:ascii="Futura Lt BT" w:hAnsi="Futura Lt BT"/>
        </w:rPr>
        <w:t>.</w:t>
      </w:r>
    </w:p>
    <w:p w14:paraId="19369158" w14:textId="7E886D23" w:rsidR="009925F5" w:rsidRDefault="00C04223">
      <w:pPr>
        <w:rPr>
          <w:rFonts w:ascii="Futura Lt BT" w:hAnsi="Futura Lt BT"/>
        </w:rPr>
      </w:pPr>
      <w:sdt>
        <w:sdtPr>
          <w:rPr>
            <w:rFonts w:ascii="Futura Lt BT" w:hAnsi="Futura Lt BT"/>
          </w:rPr>
          <w:id w:val="876278763"/>
          <w14:checkbox>
            <w14:checked w14:val="0"/>
            <w14:checkedState w14:val="2612" w14:font="MS Gothic"/>
            <w14:uncheckedState w14:val="2610" w14:font="MS Gothic"/>
          </w14:checkbox>
        </w:sdtPr>
        <w:sdtEndPr/>
        <w:sdtContent>
          <w:r w:rsidR="009925F5">
            <w:rPr>
              <w:rFonts w:ascii="MS Gothic" w:eastAsia="MS Gothic" w:hAnsi="MS Gothic" w:hint="eastAsia"/>
            </w:rPr>
            <w:t>☐</w:t>
          </w:r>
        </w:sdtContent>
      </w:sdt>
      <w:r w:rsidR="005B490D" w:rsidRPr="001F5D48">
        <w:rPr>
          <w:rFonts w:ascii="Futura Lt BT" w:hAnsi="Futura Lt BT"/>
        </w:rPr>
        <w:t>Treat other participants, CARP staff, and members of the public in a respectful and courteous manner.</w:t>
      </w:r>
    </w:p>
    <w:p w14:paraId="396072EA" w14:textId="57644566" w:rsidR="00B77834" w:rsidRPr="009925F5" w:rsidRDefault="00C04223">
      <w:pPr>
        <w:rPr>
          <w:rFonts w:ascii="Futura Lt BT" w:hAnsi="Futura Lt BT"/>
        </w:rPr>
      </w:pPr>
      <w:sdt>
        <w:sdtPr>
          <w:rPr>
            <w:rFonts w:ascii="Futura Lt BT" w:hAnsi="Futura Lt BT"/>
          </w:rPr>
          <w:id w:val="1488515799"/>
          <w14:checkbox>
            <w14:checked w14:val="0"/>
            <w14:checkedState w14:val="2612" w14:font="MS Gothic"/>
            <w14:uncheckedState w14:val="2610" w14:font="MS Gothic"/>
          </w14:checkbox>
        </w:sdtPr>
        <w:sdtEndPr/>
        <w:sdtContent>
          <w:r w:rsidR="009925F5">
            <w:rPr>
              <w:rFonts w:ascii="MS Gothic" w:eastAsia="MS Gothic" w:hAnsi="MS Gothic" w:hint="eastAsia"/>
            </w:rPr>
            <w:t>☐</w:t>
          </w:r>
        </w:sdtContent>
      </w:sdt>
      <w:r w:rsidR="001F5D48" w:rsidRPr="001F5D48">
        <w:rPr>
          <w:rFonts w:ascii="Futura Lt BT" w:hAnsi="Futura Lt BT"/>
        </w:rPr>
        <w:t xml:space="preserve">Make my best effort to uphold my commitments to the Youth Leading Environmental Change program, including participation in field activities and delivery of a final presentation. </w:t>
      </w:r>
    </w:p>
    <w:sectPr w:rsidR="00B77834" w:rsidRPr="009925F5">
      <w:headerReference w:type="default" r:id="rId9"/>
      <w:footerReference w:type="default" r:id="rId10"/>
      <w:pgSz w:w="12240" w:h="15840" w:code="1"/>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1AE9C" w14:textId="77777777" w:rsidR="00C04223" w:rsidRDefault="00C04223">
      <w:r>
        <w:separator/>
      </w:r>
    </w:p>
  </w:endnote>
  <w:endnote w:type="continuationSeparator" w:id="0">
    <w:p w14:paraId="7743954B" w14:textId="77777777" w:rsidR="00C04223" w:rsidRDefault="00C0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XBlkCn BT">
    <w:panose1 w:val="020B080602020402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Futura XBlk BT">
    <w:panose1 w:val="020B0903020204020204"/>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Futura LtCn BT">
    <w:panose1 w:val="020B0408020204030204"/>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57B78" w14:textId="77777777" w:rsidR="00CF3D3C" w:rsidRDefault="00DE36AC">
    <w:pPr>
      <w:pStyle w:val="Footer"/>
    </w:pPr>
    <w:r>
      <w:rPr>
        <w:noProof/>
        <w:sz w:val="20"/>
        <w:lang w:val="en-CA" w:eastAsia="en-CA"/>
      </w:rPr>
      <mc:AlternateContent>
        <mc:Choice Requires="wps">
          <w:drawing>
            <wp:anchor distT="0" distB="0" distL="114300" distR="114300" simplePos="0" relativeHeight="251659264" behindDoc="0" locked="0" layoutInCell="0" allowOverlap="1" wp14:anchorId="1D8523D6" wp14:editId="17BC7E2B">
              <wp:simplePos x="0" y="0"/>
              <wp:positionH relativeFrom="column">
                <wp:posOffset>-12700</wp:posOffset>
              </wp:positionH>
              <wp:positionV relativeFrom="paragraph">
                <wp:posOffset>129540</wp:posOffset>
              </wp:positionV>
              <wp:extent cx="6870700" cy="0"/>
              <wp:effectExtent l="6350" t="5715" r="9525" b="1333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6DDDA1A"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2pt" to="54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Kw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8dKYzLoeAUu1sqI2e1avZavrdIaXLhqgDjwzfLgbSspCRvEsJG2cAf9990QxiyNHr2KZz&#10;bdsACQ1A56jG5a4GP3tE4XA6n6Wz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" o:allowincell="f"/>
          </w:pict>
        </mc:Fallback>
      </mc:AlternateContent>
    </w:r>
  </w:p>
  <w:p w14:paraId="420EA686" w14:textId="77777777" w:rsidR="00CF3D3C" w:rsidRDefault="008F7706" w:rsidP="008F7706">
    <w:pPr>
      <w:pStyle w:val="Footer"/>
      <w:tabs>
        <w:tab w:val="left" w:pos="180"/>
        <w:tab w:val="right" w:pos="10800"/>
      </w:tabs>
      <w:rPr>
        <w:rFonts w:ascii="Futura LtCn BT" w:hAnsi="Futura LtCn BT"/>
      </w:rPr>
    </w:pPr>
    <w:r>
      <w:rPr>
        <w:rFonts w:ascii="Futura LtCn BT" w:hAnsi="Futura LtCn BT"/>
      </w:rPr>
      <w:tab/>
    </w:r>
    <w:hyperlink r:id="rId1" w:history="1">
      <w:r w:rsidRPr="00FF27AF">
        <w:rPr>
          <w:rStyle w:val="Hyperlink"/>
          <w:rFonts w:ascii="Futura LtCn BT" w:hAnsi="Futura LtCn BT"/>
        </w:rPr>
        <w:t>katiemclean@annapolisriver.ca</w:t>
      </w:r>
    </w:hyperlink>
    <w:r>
      <w:rPr>
        <w:rFonts w:ascii="Futura LtCn BT" w:hAnsi="Futura LtCn BT"/>
      </w:rPr>
      <w:tab/>
    </w:r>
    <w:r>
      <w:rPr>
        <w:rFonts w:ascii="Futura LtCn BT" w:hAnsi="Futura LtCn BT"/>
      </w:rPr>
      <w:tab/>
    </w:r>
    <w:r>
      <w:rPr>
        <w:rFonts w:ascii="Futura LtCn BT" w:hAnsi="Futura LtCn BT"/>
      </w:rPr>
      <w:tab/>
      <w:t xml:space="preserve"> www.annapolisriver.ca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77A90" w14:textId="77777777" w:rsidR="00C04223" w:rsidRDefault="00C04223">
      <w:r>
        <w:separator/>
      </w:r>
    </w:p>
  </w:footnote>
  <w:footnote w:type="continuationSeparator" w:id="0">
    <w:p w14:paraId="192C9655" w14:textId="77777777" w:rsidR="00C04223" w:rsidRDefault="00C04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132114"/>
      <w:lock w:val="contentLocked"/>
      <w:group/>
    </w:sdtPr>
    <w:sdtEndPr/>
    <w:sdtContent>
      <w:p w14:paraId="453BB56D" w14:textId="77777777" w:rsidR="00CF3D3C" w:rsidRDefault="008F7706">
        <w:pPr>
          <w:pStyle w:val="Header"/>
        </w:pPr>
        <w:r>
          <w:rPr>
            <w:noProof/>
            <w:lang w:val="en-CA" w:eastAsia="en-CA"/>
          </w:rPr>
          <w:drawing>
            <wp:inline distT="0" distB="0" distL="0" distR="0" wp14:anchorId="0C98E9D0" wp14:editId="614E7F9E">
              <wp:extent cx="6980564" cy="1057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6995788" cy="1059581"/>
                      </a:xfrm>
                      <a:prstGeom prst="rect">
                        <a:avLst/>
                      </a:prstGeom>
                    </pic:spPr>
                  </pic:pic>
                </a:graphicData>
              </a:graphic>
            </wp:inline>
          </w:drawing>
        </w:r>
      </w:p>
      <w:p w14:paraId="1EABF995" w14:textId="77777777" w:rsidR="00CF3D3C" w:rsidRDefault="00DE36AC">
        <w:pPr>
          <w:pStyle w:val="Header"/>
        </w:pPr>
        <w:r>
          <w:rPr>
            <w:noProof/>
            <w:sz w:val="20"/>
            <w:lang w:val="en-CA" w:eastAsia="en-CA"/>
          </w:rPr>
          <mc:AlternateContent>
            <mc:Choice Requires="wps">
              <w:drawing>
                <wp:anchor distT="0" distB="0" distL="114300" distR="114300" simplePos="0" relativeHeight="251660288" behindDoc="0" locked="0" layoutInCell="1" allowOverlap="1" wp14:anchorId="1B82ACF0" wp14:editId="7F31332C">
                  <wp:simplePos x="0" y="0"/>
                  <wp:positionH relativeFrom="column">
                    <wp:posOffset>0</wp:posOffset>
                  </wp:positionH>
                  <wp:positionV relativeFrom="paragraph">
                    <wp:posOffset>113665</wp:posOffset>
                  </wp:positionV>
                  <wp:extent cx="6858000" cy="0"/>
                  <wp:effectExtent l="9525" t="8890" r="9525" b="1016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E2CB634"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54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e7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"/>
              </w:pict>
            </mc:Fallback>
          </mc:AlternateContent>
        </w:r>
        <w:r w:rsidR="00CF3D3C">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CA" w:vendorID="64" w:dllVersion="131078" w:nlCheck="1" w:checkStyle="1"/>
  <w:proofState w:spelling="clean" w:grammar="clean"/>
  <w:attachedTemplate r:id="rId1"/>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06"/>
    <w:rsid w:val="00055240"/>
    <w:rsid w:val="000C1541"/>
    <w:rsid w:val="00154D4C"/>
    <w:rsid w:val="0018378A"/>
    <w:rsid w:val="001F5D48"/>
    <w:rsid w:val="00250CF2"/>
    <w:rsid w:val="00253F58"/>
    <w:rsid w:val="002857B0"/>
    <w:rsid w:val="002E00E1"/>
    <w:rsid w:val="0030546E"/>
    <w:rsid w:val="00354E55"/>
    <w:rsid w:val="00354F63"/>
    <w:rsid w:val="00397B47"/>
    <w:rsid w:val="003B335D"/>
    <w:rsid w:val="003E1C49"/>
    <w:rsid w:val="00400DAD"/>
    <w:rsid w:val="00407442"/>
    <w:rsid w:val="00431178"/>
    <w:rsid w:val="00541F4A"/>
    <w:rsid w:val="0058432D"/>
    <w:rsid w:val="00591EF8"/>
    <w:rsid w:val="00593087"/>
    <w:rsid w:val="005B490D"/>
    <w:rsid w:val="006068BA"/>
    <w:rsid w:val="00611FB5"/>
    <w:rsid w:val="00645418"/>
    <w:rsid w:val="00664065"/>
    <w:rsid w:val="006674C5"/>
    <w:rsid w:val="007452F6"/>
    <w:rsid w:val="007673A3"/>
    <w:rsid w:val="007F0BA1"/>
    <w:rsid w:val="00853F66"/>
    <w:rsid w:val="008613CC"/>
    <w:rsid w:val="0088028C"/>
    <w:rsid w:val="008925F5"/>
    <w:rsid w:val="008A5FE2"/>
    <w:rsid w:val="008F7706"/>
    <w:rsid w:val="00933E4E"/>
    <w:rsid w:val="009532A4"/>
    <w:rsid w:val="009555F0"/>
    <w:rsid w:val="00964DC2"/>
    <w:rsid w:val="009925F5"/>
    <w:rsid w:val="009975DC"/>
    <w:rsid w:val="009D542E"/>
    <w:rsid w:val="009E0D64"/>
    <w:rsid w:val="00A24FDB"/>
    <w:rsid w:val="00A34319"/>
    <w:rsid w:val="00A77702"/>
    <w:rsid w:val="00A95E07"/>
    <w:rsid w:val="00B012F3"/>
    <w:rsid w:val="00B77834"/>
    <w:rsid w:val="00C04223"/>
    <w:rsid w:val="00C21251"/>
    <w:rsid w:val="00C23FAB"/>
    <w:rsid w:val="00C6232C"/>
    <w:rsid w:val="00CE5489"/>
    <w:rsid w:val="00CF3D3C"/>
    <w:rsid w:val="00D6541F"/>
    <w:rsid w:val="00D92898"/>
    <w:rsid w:val="00DA2B87"/>
    <w:rsid w:val="00DB019A"/>
    <w:rsid w:val="00DE36AC"/>
    <w:rsid w:val="00E7432E"/>
    <w:rsid w:val="00EB0CB2"/>
    <w:rsid w:val="00F2326A"/>
    <w:rsid w:val="00F32D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6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49"/>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spacing w:after="0" w:line="240" w:lineRule="auto"/>
      <w:outlineLvl w:val="0"/>
    </w:pPr>
    <w:rPr>
      <w:rFonts w:ascii="Futura XBlkCn BT" w:eastAsia="Times New Roman" w:hAnsi="Futura XBlkCn BT" w:cs="Times New Roman"/>
      <w:position w:val="-10"/>
      <w:sz w:val="40"/>
      <w:szCs w:val="24"/>
      <w:lang w:val="en-US"/>
    </w:rPr>
  </w:style>
  <w:style w:type="paragraph" w:styleId="Heading2">
    <w:name w:val="heading 2"/>
    <w:basedOn w:val="Normal"/>
    <w:next w:val="Normal"/>
    <w:qFormat/>
    <w:pPr>
      <w:keepNext/>
      <w:spacing w:after="0" w:line="240" w:lineRule="auto"/>
      <w:outlineLvl w:val="1"/>
    </w:pPr>
    <w:rPr>
      <w:rFonts w:ascii="Times New Roman" w:eastAsia="Times New Roman" w:hAnsi="Times New Roman" w:cs="Times New Roman"/>
      <w:b/>
      <w:bCs/>
      <w:position w:val="-4"/>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spacing w:after="0" w:line="240" w:lineRule="auto"/>
    </w:pPr>
    <w:rPr>
      <w:rFonts w:ascii="Times New Roman" w:eastAsia="Times New Roman" w:hAnsi="Times New Roman" w:cs="Times New Roman"/>
      <w:sz w:val="24"/>
      <w:szCs w:val="24"/>
      <w:lang w:val="en-US"/>
    </w:rPr>
  </w:style>
  <w:style w:type="paragraph" w:styleId="Footer">
    <w:name w:val="footer"/>
    <w:basedOn w:val="Normal"/>
    <w:semiHidden/>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styleId="FollowedHyperlink">
    <w:name w:val="FollowedHyperlink"/>
    <w:semiHidden/>
    <w:rPr>
      <w:color w:val="800080"/>
      <w:u w:val="single"/>
    </w:rPr>
  </w:style>
  <w:style w:type="character" w:styleId="Strong">
    <w:name w:val="Strong"/>
    <w:qFormat/>
    <w:rPr>
      <w:b/>
      <w:bCs/>
    </w:rPr>
  </w:style>
  <w:style w:type="paragraph" w:styleId="BalloonText">
    <w:name w:val="Balloon Text"/>
    <w:basedOn w:val="Normal"/>
    <w:semiHidden/>
    <w:pPr>
      <w:spacing w:after="0" w:line="240" w:lineRule="auto"/>
    </w:pPr>
    <w:rPr>
      <w:rFonts w:ascii="Tahoma" w:eastAsia="Times New Roman" w:hAnsi="Tahoma" w:cs="Tahoma"/>
      <w:sz w:val="16"/>
      <w:szCs w:val="16"/>
      <w:lang w:val="en-US"/>
    </w:rPr>
  </w:style>
  <w:style w:type="table" w:styleId="TableGrid">
    <w:name w:val="Table Grid"/>
    <w:basedOn w:val="TableNormal"/>
    <w:uiPriority w:val="59"/>
    <w:rsid w:val="003E1C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432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49"/>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spacing w:after="0" w:line="240" w:lineRule="auto"/>
      <w:outlineLvl w:val="0"/>
    </w:pPr>
    <w:rPr>
      <w:rFonts w:ascii="Futura XBlkCn BT" w:eastAsia="Times New Roman" w:hAnsi="Futura XBlkCn BT" w:cs="Times New Roman"/>
      <w:position w:val="-10"/>
      <w:sz w:val="40"/>
      <w:szCs w:val="24"/>
      <w:lang w:val="en-US"/>
    </w:rPr>
  </w:style>
  <w:style w:type="paragraph" w:styleId="Heading2">
    <w:name w:val="heading 2"/>
    <w:basedOn w:val="Normal"/>
    <w:next w:val="Normal"/>
    <w:qFormat/>
    <w:pPr>
      <w:keepNext/>
      <w:spacing w:after="0" w:line="240" w:lineRule="auto"/>
      <w:outlineLvl w:val="1"/>
    </w:pPr>
    <w:rPr>
      <w:rFonts w:ascii="Times New Roman" w:eastAsia="Times New Roman" w:hAnsi="Times New Roman" w:cs="Times New Roman"/>
      <w:b/>
      <w:bCs/>
      <w:position w:val="-4"/>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spacing w:after="0" w:line="240" w:lineRule="auto"/>
    </w:pPr>
    <w:rPr>
      <w:rFonts w:ascii="Times New Roman" w:eastAsia="Times New Roman" w:hAnsi="Times New Roman" w:cs="Times New Roman"/>
      <w:sz w:val="24"/>
      <w:szCs w:val="24"/>
      <w:lang w:val="en-US"/>
    </w:rPr>
  </w:style>
  <w:style w:type="paragraph" w:styleId="Footer">
    <w:name w:val="footer"/>
    <w:basedOn w:val="Normal"/>
    <w:semiHidden/>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styleId="FollowedHyperlink">
    <w:name w:val="FollowedHyperlink"/>
    <w:semiHidden/>
    <w:rPr>
      <w:color w:val="800080"/>
      <w:u w:val="single"/>
    </w:rPr>
  </w:style>
  <w:style w:type="character" w:styleId="Strong">
    <w:name w:val="Strong"/>
    <w:qFormat/>
    <w:rPr>
      <w:b/>
      <w:bCs/>
    </w:rPr>
  </w:style>
  <w:style w:type="paragraph" w:styleId="BalloonText">
    <w:name w:val="Balloon Text"/>
    <w:basedOn w:val="Normal"/>
    <w:semiHidden/>
    <w:pPr>
      <w:spacing w:after="0" w:line="240" w:lineRule="auto"/>
    </w:pPr>
    <w:rPr>
      <w:rFonts w:ascii="Tahoma" w:eastAsia="Times New Roman" w:hAnsi="Tahoma" w:cs="Tahoma"/>
      <w:sz w:val="16"/>
      <w:szCs w:val="16"/>
      <w:lang w:val="en-US"/>
    </w:rPr>
  </w:style>
  <w:style w:type="table" w:styleId="TableGrid">
    <w:name w:val="Table Grid"/>
    <w:basedOn w:val="TableNormal"/>
    <w:uiPriority w:val="59"/>
    <w:rsid w:val="003E1C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4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atiemclean@annapolisrive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uter%201\Desktop\Katie-%20Comms%20Outreach\YELC\YLEC%20Application%20Form%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CEF3F98DFC4EAD8CD6AD5CCB194B8D"/>
        <w:category>
          <w:name w:val="General"/>
          <w:gallery w:val="placeholder"/>
        </w:category>
        <w:types>
          <w:type w:val="bbPlcHdr"/>
        </w:types>
        <w:behaviors>
          <w:behavior w:val="content"/>
        </w:behaviors>
        <w:guid w:val="{17870FB6-7AAA-4D55-964B-62758FE4136E}"/>
      </w:docPartPr>
      <w:docPartBody>
        <w:p w:rsidR="00056987" w:rsidRDefault="00AA667E" w:rsidP="00AA667E">
          <w:pPr>
            <w:pStyle w:val="88CEF3F98DFC4EAD8CD6AD5CCB194B8D1"/>
          </w:pPr>
          <w:r w:rsidRPr="00573D40">
            <w:rPr>
              <w:rStyle w:val="PlaceholderText"/>
            </w:rPr>
            <w:t>Click or tap here to enter text.</w:t>
          </w:r>
        </w:p>
      </w:docPartBody>
    </w:docPart>
    <w:docPart>
      <w:docPartPr>
        <w:name w:val="BA10BA5CF37443F68E5A2A61F572C668"/>
        <w:category>
          <w:name w:val="General"/>
          <w:gallery w:val="placeholder"/>
        </w:category>
        <w:types>
          <w:type w:val="bbPlcHdr"/>
        </w:types>
        <w:behaviors>
          <w:behavior w:val="content"/>
        </w:behaviors>
        <w:guid w:val="{B103A5F4-0B15-436B-A53C-F87FA56ADAB2}"/>
      </w:docPartPr>
      <w:docPartBody>
        <w:p w:rsidR="00056987" w:rsidRDefault="00AA667E" w:rsidP="00AA667E">
          <w:pPr>
            <w:pStyle w:val="BA10BA5CF37443F68E5A2A61F572C6681"/>
          </w:pPr>
          <w:r w:rsidRPr="00573D40">
            <w:rPr>
              <w:rStyle w:val="PlaceholderText"/>
            </w:rPr>
            <w:t>Click or tap here to enter text.</w:t>
          </w:r>
        </w:p>
      </w:docPartBody>
    </w:docPart>
    <w:docPart>
      <w:docPartPr>
        <w:name w:val="410FA842B8E14BCE96EA8043A30341C5"/>
        <w:category>
          <w:name w:val="General"/>
          <w:gallery w:val="placeholder"/>
        </w:category>
        <w:types>
          <w:type w:val="bbPlcHdr"/>
        </w:types>
        <w:behaviors>
          <w:behavior w:val="content"/>
        </w:behaviors>
        <w:guid w:val="{FC72C850-B16C-4081-8961-6A1DB6737B85}"/>
      </w:docPartPr>
      <w:docPartBody>
        <w:p w:rsidR="00056987" w:rsidRDefault="00AA667E" w:rsidP="00AA667E">
          <w:pPr>
            <w:pStyle w:val="410FA842B8E14BCE96EA8043A30341C51"/>
          </w:pPr>
          <w:r w:rsidRPr="00573D40">
            <w:rPr>
              <w:rStyle w:val="PlaceholderText"/>
            </w:rPr>
            <w:t>Click or tap here to enter text.</w:t>
          </w:r>
        </w:p>
      </w:docPartBody>
    </w:docPart>
    <w:docPart>
      <w:docPartPr>
        <w:name w:val="B9C73C6F4AF2443E99A89C2A6960AD17"/>
        <w:category>
          <w:name w:val="General"/>
          <w:gallery w:val="placeholder"/>
        </w:category>
        <w:types>
          <w:type w:val="bbPlcHdr"/>
        </w:types>
        <w:behaviors>
          <w:behavior w:val="content"/>
        </w:behaviors>
        <w:guid w:val="{C08D45CB-CA78-4448-8366-20A94D1F0B3B}"/>
      </w:docPartPr>
      <w:docPartBody>
        <w:p w:rsidR="00056987" w:rsidRDefault="00AA667E" w:rsidP="00AA667E">
          <w:pPr>
            <w:pStyle w:val="B9C73C6F4AF2443E99A89C2A6960AD171"/>
          </w:pPr>
          <w:r w:rsidRPr="00573D40">
            <w:rPr>
              <w:rStyle w:val="PlaceholderText"/>
            </w:rPr>
            <w:t>Click or tap here to enter text.</w:t>
          </w:r>
        </w:p>
      </w:docPartBody>
    </w:docPart>
    <w:docPart>
      <w:docPartPr>
        <w:name w:val="C74978A770954704AC3DC036B9653B55"/>
        <w:category>
          <w:name w:val="General"/>
          <w:gallery w:val="placeholder"/>
        </w:category>
        <w:types>
          <w:type w:val="bbPlcHdr"/>
        </w:types>
        <w:behaviors>
          <w:behavior w:val="content"/>
        </w:behaviors>
        <w:guid w:val="{8C004D4A-2397-4A93-BFFF-941FC559D554}"/>
      </w:docPartPr>
      <w:docPartBody>
        <w:p w:rsidR="00056987" w:rsidRDefault="00AA667E" w:rsidP="00AA667E">
          <w:pPr>
            <w:pStyle w:val="C74978A770954704AC3DC036B9653B551"/>
          </w:pPr>
          <w:r w:rsidRPr="00573D40">
            <w:rPr>
              <w:rStyle w:val="PlaceholderText"/>
            </w:rPr>
            <w:t>Click or tap here to enter text.</w:t>
          </w:r>
        </w:p>
      </w:docPartBody>
    </w:docPart>
    <w:docPart>
      <w:docPartPr>
        <w:name w:val="F157F73DF5B44D0CAA7AE42499155771"/>
        <w:category>
          <w:name w:val="General"/>
          <w:gallery w:val="placeholder"/>
        </w:category>
        <w:types>
          <w:type w:val="bbPlcHdr"/>
        </w:types>
        <w:behaviors>
          <w:behavior w:val="content"/>
        </w:behaviors>
        <w:guid w:val="{7C6146D4-1FCD-4877-808F-02589E681E78}"/>
      </w:docPartPr>
      <w:docPartBody>
        <w:p w:rsidR="00056987" w:rsidRDefault="00AA667E" w:rsidP="00AA667E">
          <w:pPr>
            <w:pStyle w:val="F157F73DF5B44D0CAA7AE424991557711"/>
          </w:pPr>
          <w:r w:rsidRPr="00573D40">
            <w:rPr>
              <w:rStyle w:val="PlaceholderText"/>
            </w:rPr>
            <w:t>Click or tap here to enter text.</w:t>
          </w:r>
        </w:p>
      </w:docPartBody>
    </w:docPart>
    <w:docPart>
      <w:docPartPr>
        <w:name w:val="DA98C614AF8A41569FFE68A24FD538F3"/>
        <w:category>
          <w:name w:val="General"/>
          <w:gallery w:val="placeholder"/>
        </w:category>
        <w:types>
          <w:type w:val="bbPlcHdr"/>
        </w:types>
        <w:behaviors>
          <w:behavior w:val="content"/>
        </w:behaviors>
        <w:guid w:val="{2E6F5710-1C86-4C95-A0B6-4AF790FD2FF5}"/>
      </w:docPartPr>
      <w:docPartBody>
        <w:p w:rsidR="00056987" w:rsidRDefault="00AA667E" w:rsidP="00AA667E">
          <w:pPr>
            <w:pStyle w:val="DA98C614AF8A41569FFE68A24FD538F31"/>
          </w:pPr>
          <w:r w:rsidRPr="00573D40">
            <w:rPr>
              <w:rStyle w:val="PlaceholderText"/>
            </w:rPr>
            <w:t>Click or tap here to enter text.</w:t>
          </w:r>
        </w:p>
      </w:docPartBody>
    </w:docPart>
    <w:docPart>
      <w:docPartPr>
        <w:name w:val="9DB10509CF0D4D59A712EB1F18C87667"/>
        <w:category>
          <w:name w:val="General"/>
          <w:gallery w:val="placeholder"/>
        </w:category>
        <w:types>
          <w:type w:val="bbPlcHdr"/>
        </w:types>
        <w:behaviors>
          <w:behavior w:val="content"/>
        </w:behaviors>
        <w:guid w:val="{A3239E3B-7AA4-4D86-8956-F25893881ECA}"/>
      </w:docPartPr>
      <w:docPartBody>
        <w:p w:rsidR="00056987" w:rsidRDefault="00AA667E" w:rsidP="00AA667E">
          <w:pPr>
            <w:pStyle w:val="9DB10509CF0D4D59A712EB1F18C876671"/>
          </w:pPr>
          <w:r w:rsidRPr="00573D40">
            <w:rPr>
              <w:rStyle w:val="PlaceholderText"/>
            </w:rPr>
            <w:t>Click or tap here to enter text.</w:t>
          </w:r>
        </w:p>
      </w:docPartBody>
    </w:docPart>
    <w:docPart>
      <w:docPartPr>
        <w:name w:val="FC4E0B6B470C4A1EAEE1B67FE29B4307"/>
        <w:category>
          <w:name w:val="General"/>
          <w:gallery w:val="placeholder"/>
        </w:category>
        <w:types>
          <w:type w:val="bbPlcHdr"/>
        </w:types>
        <w:behaviors>
          <w:behavior w:val="content"/>
        </w:behaviors>
        <w:guid w:val="{76423D3E-BDD1-4F49-A2F2-5CA834524D6D}"/>
      </w:docPartPr>
      <w:docPartBody>
        <w:p w:rsidR="00056987" w:rsidRDefault="00AA667E" w:rsidP="00AA667E">
          <w:pPr>
            <w:pStyle w:val="FC4E0B6B470C4A1EAEE1B67FE29B43071"/>
          </w:pPr>
          <w:r w:rsidRPr="00573D40">
            <w:rPr>
              <w:rStyle w:val="PlaceholderText"/>
            </w:rPr>
            <w:t>Click or tap here to enter text.</w:t>
          </w:r>
        </w:p>
      </w:docPartBody>
    </w:docPart>
    <w:docPart>
      <w:docPartPr>
        <w:name w:val="C7280C9EFDF6496789B31BE6B254E3F9"/>
        <w:category>
          <w:name w:val="General"/>
          <w:gallery w:val="placeholder"/>
        </w:category>
        <w:types>
          <w:type w:val="bbPlcHdr"/>
        </w:types>
        <w:behaviors>
          <w:behavior w:val="content"/>
        </w:behaviors>
        <w:guid w:val="{73D9C0E3-F9A6-4509-AAC0-F3F1EAB98D61}"/>
      </w:docPartPr>
      <w:docPartBody>
        <w:p w:rsidR="00056987" w:rsidRDefault="00AA667E" w:rsidP="00AA667E">
          <w:pPr>
            <w:pStyle w:val="C7280C9EFDF6496789B31BE6B254E3F91"/>
          </w:pPr>
          <w:r w:rsidRPr="00573D40">
            <w:rPr>
              <w:rStyle w:val="PlaceholderText"/>
            </w:rPr>
            <w:t>Click or tap here to enter text.</w:t>
          </w:r>
        </w:p>
      </w:docPartBody>
    </w:docPart>
    <w:docPart>
      <w:docPartPr>
        <w:name w:val="F7F956CCDC4D422ABCA91DE880DFBA1A"/>
        <w:category>
          <w:name w:val="General"/>
          <w:gallery w:val="placeholder"/>
        </w:category>
        <w:types>
          <w:type w:val="bbPlcHdr"/>
        </w:types>
        <w:behaviors>
          <w:behavior w:val="content"/>
        </w:behaviors>
        <w:guid w:val="{38AC2B68-75A9-4F62-BA06-D36F33340D36}"/>
      </w:docPartPr>
      <w:docPartBody>
        <w:p w:rsidR="00056987" w:rsidRDefault="00AA667E" w:rsidP="00AA667E">
          <w:pPr>
            <w:pStyle w:val="F7F956CCDC4D422ABCA91DE880DFBA1A1"/>
          </w:pPr>
          <w:r w:rsidRPr="00573D40">
            <w:rPr>
              <w:rStyle w:val="PlaceholderText"/>
            </w:rPr>
            <w:t>Click or tap here to enter text.</w:t>
          </w:r>
        </w:p>
      </w:docPartBody>
    </w:docPart>
    <w:docPart>
      <w:docPartPr>
        <w:name w:val="6ECA0A058A32488496D86FB7353C1AA7"/>
        <w:category>
          <w:name w:val="General"/>
          <w:gallery w:val="placeholder"/>
        </w:category>
        <w:types>
          <w:type w:val="bbPlcHdr"/>
        </w:types>
        <w:behaviors>
          <w:behavior w:val="content"/>
        </w:behaviors>
        <w:guid w:val="{D8E5E568-EA9F-45E1-AFA4-114CE720C2DE}"/>
      </w:docPartPr>
      <w:docPartBody>
        <w:p w:rsidR="00056987" w:rsidRDefault="00AA667E" w:rsidP="00AA667E">
          <w:pPr>
            <w:pStyle w:val="6ECA0A058A32488496D86FB7353C1AA71"/>
          </w:pPr>
          <w:r w:rsidRPr="00573D40">
            <w:rPr>
              <w:rStyle w:val="PlaceholderText"/>
            </w:rPr>
            <w:t>Click or tap here to enter text.</w:t>
          </w:r>
        </w:p>
      </w:docPartBody>
    </w:docPart>
    <w:docPart>
      <w:docPartPr>
        <w:name w:val="54D8AE94490C4BE8AB9A5BDBEB435F05"/>
        <w:category>
          <w:name w:val="General"/>
          <w:gallery w:val="placeholder"/>
        </w:category>
        <w:types>
          <w:type w:val="bbPlcHdr"/>
        </w:types>
        <w:behaviors>
          <w:behavior w:val="content"/>
        </w:behaviors>
        <w:guid w:val="{69B54865-7D8E-4E6F-A165-88BAF1A9DAB7}"/>
      </w:docPartPr>
      <w:docPartBody>
        <w:p w:rsidR="00056987" w:rsidRDefault="00AA667E" w:rsidP="00AA667E">
          <w:pPr>
            <w:pStyle w:val="54D8AE94490C4BE8AB9A5BDBEB435F051"/>
          </w:pPr>
          <w:r w:rsidRPr="00573D40">
            <w:rPr>
              <w:rStyle w:val="PlaceholderText"/>
            </w:rPr>
            <w:t>Click or tap here to enter text.</w:t>
          </w:r>
        </w:p>
      </w:docPartBody>
    </w:docPart>
    <w:docPart>
      <w:docPartPr>
        <w:name w:val="1A00CE49FE4F4061863D882B3467B352"/>
        <w:category>
          <w:name w:val="General"/>
          <w:gallery w:val="placeholder"/>
        </w:category>
        <w:types>
          <w:type w:val="bbPlcHdr"/>
        </w:types>
        <w:behaviors>
          <w:behavior w:val="content"/>
        </w:behaviors>
        <w:guid w:val="{92B5DA3B-8FA7-4C30-8D78-3BBD33087632}"/>
      </w:docPartPr>
      <w:docPartBody>
        <w:p w:rsidR="00056987" w:rsidRDefault="00AA667E" w:rsidP="00AA667E">
          <w:pPr>
            <w:pStyle w:val="1A00CE49FE4F4061863D882B3467B3521"/>
          </w:pPr>
          <w:r w:rsidRPr="00573D40">
            <w:rPr>
              <w:rStyle w:val="PlaceholderText"/>
            </w:rPr>
            <w:t>Click or tap here to enter text.</w:t>
          </w:r>
        </w:p>
      </w:docPartBody>
    </w:docPart>
    <w:docPart>
      <w:docPartPr>
        <w:name w:val="61897CC97E5A4B21B1CF7F9142AC5CD8"/>
        <w:category>
          <w:name w:val="General"/>
          <w:gallery w:val="placeholder"/>
        </w:category>
        <w:types>
          <w:type w:val="bbPlcHdr"/>
        </w:types>
        <w:behaviors>
          <w:behavior w:val="content"/>
        </w:behaviors>
        <w:guid w:val="{2CA8BCF7-536B-4AE1-ADD0-4597635A0E05}"/>
      </w:docPartPr>
      <w:docPartBody>
        <w:p w:rsidR="00056987" w:rsidRDefault="00AA667E" w:rsidP="00AA667E">
          <w:pPr>
            <w:pStyle w:val="61897CC97E5A4B21B1CF7F9142AC5CD81"/>
          </w:pPr>
          <w:r w:rsidRPr="00573D40">
            <w:rPr>
              <w:rStyle w:val="PlaceholderText"/>
            </w:rPr>
            <w:t>Click or tap here to enter text.</w:t>
          </w:r>
        </w:p>
      </w:docPartBody>
    </w:docPart>
    <w:docPart>
      <w:docPartPr>
        <w:name w:val="3366216926634FEA83189CE5C1E90803"/>
        <w:category>
          <w:name w:val="General"/>
          <w:gallery w:val="placeholder"/>
        </w:category>
        <w:types>
          <w:type w:val="bbPlcHdr"/>
        </w:types>
        <w:behaviors>
          <w:behavior w:val="content"/>
        </w:behaviors>
        <w:guid w:val="{9DA43ED0-7618-4F2F-B7B5-7B976E46ACB7}"/>
      </w:docPartPr>
      <w:docPartBody>
        <w:p w:rsidR="00056987" w:rsidRDefault="00AA667E" w:rsidP="00AA667E">
          <w:pPr>
            <w:pStyle w:val="3366216926634FEA83189CE5C1E908031"/>
          </w:pPr>
          <w:r w:rsidRPr="00573D40">
            <w:rPr>
              <w:rStyle w:val="PlaceholderText"/>
            </w:rPr>
            <w:t>Click or tap here to enter text.</w:t>
          </w:r>
        </w:p>
      </w:docPartBody>
    </w:docPart>
    <w:docPart>
      <w:docPartPr>
        <w:name w:val="0D3D1FB28693456CBD118A3E62699A2D"/>
        <w:category>
          <w:name w:val="General"/>
          <w:gallery w:val="placeholder"/>
        </w:category>
        <w:types>
          <w:type w:val="bbPlcHdr"/>
        </w:types>
        <w:behaviors>
          <w:behavior w:val="content"/>
        </w:behaviors>
        <w:guid w:val="{B718443A-3114-4BF0-954E-71052803B78B}"/>
      </w:docPartPr>
      <w:docPartBody>
        <w:p w:rsidR="00056987" w:rsidRDefault="00AA667E" w:rsidP="00AA667E">
          <w:pPr>
            <w:pStyle w:val="0D3D1FB28693456CBD118A3E62699A2D1"/>
          </w:pPr>
          <w:r w:rsidRPr="00573D40">
            <w:rPr>
              <w:rStyle w:val="PlaceholderText"/>
            </w:rPr>
            <w:t>Click or tap here to enter text.</w:t>
          </w:r>
        </w:p>
      </w:docPartBody>
    </w:docPart>
    <w:docPart>
      <w:docPartPr>
        <w:name w:val="6EA880E6CF744CE4BCFED7E7033339E1"/>
        <w:category>
          <w:name w:val="General"/>
          <w:gallery w:val="placeholder"/>
        </w:category>
        <w:types>
          <w:type w:val="bbPlcHdr"/>
        </w:types>
        <w:behaviors>
          <w:behavior w:val="content"/>
        </w:behaviors>
        <w:guid w:val="{D0143FD3-4C2B-42C9-9A98-F6AA60BAAB29}"/>
      </w:docPartPr>
      <w:docPartBody>
        <w:p w:rsidR="00056987" w:rsidRDefault="00AA667E" w:rsidP="00AA667E">
          <w:pPr>
            <w:pStyle w:val="6EA880E6CF744CE4BCFED7E7033339E11"/>
          </w:pPr>
          <w:r w:rsidRPr="00573D40">
            <w:rPr>
              <w:rStyle w:val="PlaceholderText"/>
            </w:rPr>
            <w:t>Click or tap here to enter text.</w:t>
          </w:r>
        </w:p>
      </w:docPartBody>
    </w:docPart>
    <w:docPart>
      <w:docPartPr>
        <w:name w:val="FDAF0AF81B72490DA4956DEA20389B3F"/>
        <w:category>
          <w:name w:val="General"/>
          <w:gallery w:val="placeholder"/>
        </w:category>
        <w:types>
          <w:type w:val="bbPlcHdr"/>
        </w:types>
        <w:behaviors>
          <w:behavior w:val="content"/>
        </w:behaviors>
        <w:guid w:val="{E4AC1DF5-4878-4E60-A7C9-E1B67536566B}"/>
      </w:docPartPr>
      <w:docPartBody>
        <w:p w:rsidR="00056987" w:rsidRDefault="00AA667E" w:rsidP="00AA667E">
          <w:pPr>
            <w:pStyle w:val="FDAF0AF81B72490DA4956DEA20389B3F1"/>
          </w:pPr>
          <w:r w:rsidRPr="00573D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XBlkCn BT">
    <w:panose1 w:val="020B080602020402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Futura XBlk BT">
    <w:panose1 w:val="020B0903020204020204"/>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Futura LtCn BT">
    <w:panose1 w:val="020B0408020204030204"/>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78"/>
    <w:rsid w:val="00056987"/>
    <w:rsid w:val="00187E78"/>
    <w:rsid w:val="00401C4F"/>
    <w:rsid w:val="00401FB5"/>
    <w:rsid w:val="004524EE"/>
    <w:rsid w:val="005362C3"/>
    <w:rsid w:val="006770B5"/>
    <w:rsid w:val="009F1C8C"/>
    <w:rsid w:val="00A342D6"/>
    <w:rsid w:val="00AA667E"/>
    <w:rsid w:val="00B5024F"/>
    <w:rsid w:val="00C23C84"/>
    <w:rsid w:val="00D845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67E"/>
    <w:rPr>
      <w:color w:val="808080"/>
    </w:rPr>
  </w:style>
  <w:style w:type="paragraph" w:customStyle="1" w:styleId="764C8280D21A45348431211297E5970B">
    <w:name w:val="764C8280D21A45348431211297E5970B"/>
  </w:style>
  <w:style w:type="paragraph" w:customStyle="1" w:styleId="C6154ACB40784043B1C4291C52285548">
    <w:name w:val="C6154ACB40784043B1C4291C52285548"/>
  </w:style>
  <w:style w:type="paragraph" w:customStyle="1" w:styleId="83AEC5B19DF84F57BBBCED3F0072E9A0">
    <w:name w:val="83AEC5B19DF84F57BBBCED3F0072E9A0"/>
  </w:style>
  <w:style w:type="paragraph" w:customStyle="1" w:styleId="9CD7C7CBB3F546468E2A2F09624F8718">
    <w:name w:val="9CD7C7CBB3F546468E2A2F09624F8718"/>
  </w:style>
  <w:style w:type="paragraph" w:customStyle="1" w:styleId="B619A67001A84F6BB56656B3ADACF604">
    <w:name w:val="B619A67001A84F6BB56656B3ADACF604"/>
  </w:style>
  <w:style w:type="paragraph" w:customStyle="1" w:styleId="1FA87B4A002543BAB77D6098BEE62226">
    <w:name w:val="1FA87B4A002543BAB77D6098BEE62226"/>
  </w:style>
  <w:style w:type="paragraph" w:customStyle="1" w:styleId="8CFF17D521F64578B94C3FBD87BB0A46">
    <w:name w:val="8CFF17D521F64578B94C3FBD87BB0A46"/>
  </w:style>
  <w:style w:type="paragraph" w:customStyle="1" w:styleId="73F473469293412BB04A656546A1750C">
    <w:name w:val="73F473469293412BB04A656546A1750C"/>
  </w:style>
  <w:style w:type="paragraph" w:customStyle="1" w:styleId="49C5CA9048EB4E0698FF00940C35AB59">
    <w:name w:val="49C5CA9048EB4E0698FF00940C35AB59"/>
  </w:style>
  <w:style w:type="paragraph" w:customStyle="1" w:styleId="07CFBA0C8053459A981230F46B33912D">
    <w:name w:val="07CFBA0C8053459A981230F46B33912D"/>
  </w:style>
  <w:style w:type="paragraph" w:customStyle="1" w:styleId="1C88511CFEEF4129A15371B34CC4D98A">
    <w:name w:val="1C88511CFEEF4129A15371B34CC4D98A"/>
  </w:style>
  <w:style w:type="paragraph" w:customStyle="1" w:styleId="2F942A1728B443738DB48B96591FD721">
    <w:name w:val="2F942A1728B443738DB48B96591FD721"/>
  </w:style>
  <w:style w:type="paragraph" w:customStyle="1" w:styleId="ED1C392EEE5E4E40A28BCD2DC4685646">
    <w:name w:val="ED1C392EEE5E4E40A28BCD2DC4685646"/>
  </w:style>
  <w:style w:type="paragraph" w:customStyle="1" w:styleId="4B00BB1CC6864D229DB40B59722D0757">
    <w:name w:val="4B00BB1CC6864D229DB40B59722D0757"/>
  </w:style>
  <w:style w:type="paragraph" w:customStyle="1" w:styleId="BEE5E3E0ACA54AE4BAB861FF08E5D667">
    <w:name w:val="BEE5E3E0ACA54AE4BAB861FF08E5D667"/>
  </w:style>
  <w:style w:type="paragraph" w:customStyle="1" w:styleId="0B0367CCEA3C47C89CD1D0C37F7BB6A6">
    <w:name w:val="0B0367CCEA3C47C89CD1D0C37F7BB6A6"/>
  </w:style>
  <w:style w:type="paragraph" w:customStyle="1" w:styleId="66CBC36019F3462287151C2A95A0F8E8">
    <w:name w:val="66CBC36019F3462287151C2A95A0F8E8"/>
  </w:style>
  <w:style w:type="paragraph" w:customStyle="1" w:styleId="E652F87F476F4FA18F3204B01873D11A">
    <w:name w:val="E652F87F476F4FA18F3204B01873D11A"/>
  </w:style>
  <w:style w:type="paragraph" w:customStyle="1" w:styleId="2C1DC8A048844C719880D11FB04F0628">
    <w:name w:val="2C1DC8A048844C719880D11FB04F0628"/>
  </w:style>
  <w:style w:type="paragraph" w:customStyle="1" w:styleId="1488CFF818194583B5D386FB991C5CE2">
    <w:name w:val="1488CFF818194583B5D386FB991C5CE2"/>
  </w:style>
  <w:style w:type="paragraph" w:customStyle="1" w:styleId="C6154ACB40784043B1C4291C522855481">
    <w:name w:val="C6154ACB40784043B1C4291C522855481"/>
    <w:rsid w:val="00187E78"/>
    <w:rPr>
      <w:rFonts w:eastAsiaTheme="minorHAnsi"/>
      <w:lang w:eastAsia="en-US"/>
    </w:rPr>
  </w:style>
  <w:style w:type="paragraph" w:customStyle="1" w:styleId="83AEC5B19DF84F57BBBCED3F0072E9A01">
    <w:name w:val="83AEC5B19DF84F57BBBCED3F0072E9A01"/>
    <w:rsid w:val="00187E78"/>
    <w:rPr>
      <w:rFonts w:eastAsiaTheme="minorHAnsi"/>
      <w:lang w:eastAsia="en-US"/>
    </w:rPr>
  </w:style>
  <w:style w:type="paragraph" w:customStyle="1" w:styleId="9CD7C7CBB3F546468E2A2F09624F87181">
    <w:name w:val="9CD7C7CBB3F546468E2A2F09624F87181"/>
    <w:rsid w:val="00187E78"/>
    <w:rPr>
      <w:rFonts w:eastAsiaTheme="minorHAnsi"/>
      <w:lang w:eastAsia="en-US"/>
    </w:rPr>
  </w:style>
  <w:style w:type="paragraph" w:customStyle="1" w:styleId="B619A67001A84F6BB56656B3ADACF6041">
    <w:name w:val="B619A67001A84F6BB56656B3ADACF6041"/>
    <w:rsid w:val="00187E78"/>
    <w:rPr>
      <w:rFonts w:eastAsiaTheme="minorHAnsi"/>
      <w:lang w:eastAsia="en-US"/>
    </w:rPr>
  </w:style>
  <w:style w:type="paragraph" w:customStyle="1" w:styleId="1FA87B4A002543BAB77D6098BEE622261">
    <w:name w:val="1FA87B4A002543BAB77D6098BEE622261"/>
    <w:rsid w:val="00187E78"/>
    <w:rPr>
      <w:rFonts w:eastAsiaTheme="minorHAnsi"/>
      <w:lang w:eastAsia="en-US"/>
    </w:rPr>
  </w:style>
  <w:style w:type="paragraph" w:customStyle="1" w:styleId="8CFF17D521F64578B94C3FBD87BB0A461">
    <w:name w:val="8CFF17D521F64578B94C3FBD87BB0A461"/>
    <w:rsid w:val="00187E78"/>
    <w:rPr>
      <w:rFonts w:eastAsiaTheme="minorHAnsi"/>
      <w:lang w:eastAsia="en-US"/>
    </w:rPr>
  </w:style>
  <w:style w:type="paragraph" w:customStyle="1" w:styleId="73F473469293412BB04A656546A1750C1">
    <w:name w:val="73F473469293412BB04A656546A1750C1"/>
    <w:rsid w:val="00187E78"/>
    <w:rPr>
      <w:rFonts w:eastAsiaTheme="minorHAnsi"/>
      <w:lang w:eastAsia="en-US"/>
    </w:rPr>
  </w:style>
  <w:style w:type="paragraph" w:customStyle="1" w:styleId="49C5CA9048EB4E0698FF00940C35AB591">
    <w:name w:val="49C5CA9048EB4E0698FF00940C35AB591"/>
    <w:rsid w:val="00187E78"/>
    <w:rPr>
      <w:rFonts w:eastAsiaTheme="minorHAnsi"/>
      <w:lang w:eastAsia="en-US"/>
    </w:rPr>
  </w:style>
  <w:style w:type="paragraph" w:customStyle="1" w:styleId="07CFBA0C8053459A981230F46B33912D1">
    <w:name w:val="07CFBA0C8053459A981230F46B33912D1"/>
    <w:rsid w:val="00187E78"/>
    <w:rPr>
      <w:rFonts w:eastAsiaTheme="minorHAnsi"/>
      <w:lang w:eastAsia="en-US"/>
    </w:rPr>
  </w:style>
  <w:style w:type="paragraph" w:customStyle="1" w:styleId="1C88511CFEEF4129A15371B34CC4D98A1">
    <w:name w:val="1C88511CFEEF4129A15371B34CC4D98A1"/>
    <w:rsid w:val="00187E78"/>
    <w:rPr>
      <w:rFonts w:eastAsiaTheme="minorHAnsi"/>
      <w:lang w:eastAsia="en-US"/>
    </w:rPr>
  </w:style>
  <w:style w:type="paragraph" w:customStyle="1" w:styleId="2F942A1728B443738DB48B96591FD7211">
    <w:name w:val="2F942A1728B443738DB48B96591FD7211"/>
    <w:rsid w:val="00187E78"/>
    <w:rPr>
      <w:rFonts w:eastAsiaTheme="minorHAnsi"/>
      <w:lang w:eastAsia="en-US"/>
    </w:rPr>
  </w:style>
  <w:style w:type="paragraph" w:customStyle="1" w:styleId="ED1C392EEE5E4E40A28BCD2DC46856461">
    <w:name w:val="ED1C392EEE5E4E40A28BCD2DC46856461"/>
    <w:rsid w:val="00187E78"/>
    <w:rPr>
      <w:rFonts w:eastAsiaTheme="minorHAnsi"/>
      <w:lang w:eastAsia="en-US"/>
    </w:rPr>
  </w:style>
  <w:style w:type="paragraph" w:customStyle="1" w:styleId="4B00BB1CC6864D229DB40B59722D07571">
    <w:name w:val="4B00BB1CC6864D229DB40B59722D07571"/>
    <w:rsid w:val="00187E78"/>
    <w:rPr>
      <w:rFonts w:eastAsiaTheme="minorHAnsi"/>
      <w:lang w:eastAsia="en-US"/>
    </w:rPr>
  </w:style>
  <w:style w:type="paragraph" w:customStyle="1" w:styleId="BEE5E3E0ACA54AE4BAB861FF08E5D6671">
    <w:name w:val="BEE5E3E0ACA54AE4BAB861FF08E5D6671"/>
    <w:rsid w:val="00187E78"/>
    <w:rPr>
      <w:rFonts w:eastAsiaTheme="minorHAnsi"/>
      <w:lang w:eastAsia="en-US"/>
    </w:rPr>
  </w:style>
  <w:style w:type="paragraph" w:customStyle="1" w:styleId="0B0367CCEA3C47C89CD1D0C37F7BB6A61">
    <w:name w:val="0B0367CCEA3C47C89CD1D0C37F7BB6A61"/>
    <w:rsid w:val="00187E78"/>
    <w:rPr>
      <w:rFonts w:eastAsiaTheme="minorHAnsi"/>
      <w:lang w:eastAsia="en-US"/>
    </w:rPr>
  </w:style>
  <w:style w:type="paragraph" w:customStyle="1" w:styleId="66CBC36019F3462287151C2A95A0F8E81">
    <w:name w:val="66CBC36019F3462287151C2A95A0F8E81"/>
    <w:rsid w:val="00187E78"/>
    <w:rPr>
      <w:rFonts w:eastAsiaTheme="minorHAnsi"/>
      <w:lang w:eastAsia="en-US"/>
    </w:rPr>
  </w:style>
  <w:style w:type="paragraph" w:customStyle="1" w:styleId="E652F87F476F4FA18F3204B01873D11A1">
    <w:name w:val="E652F87F476F4FA18F3204B01873D11A1"/>
    <w:rsid w:val="00187E78"/>
    <w:rPr>
      <w:rFonts w:eastAsiaTheme="minorHAnsi"/>
      <w:lang w:eastAsia="en-US"/>
    </w:rPr>
  </w:style>
  <w:style w:type="paragraph" w:customStyle="1" w:styleId="2C1DC8A048844C719880D11FB04F06281">
    <w:name w:val="2C1DC8A048844C719880D11FB04F06281"/>
    <w:rsid w:val="00187E78"/>
    <w:rPr>
      <w:rFonts w:eastAsiaTheme="minorHAnsi"/>
      <w:lang w:eastAsia="en-US"/>
    </w:rPr>
  </w:style>
  <w:style w:type="paragraph" w:customStyle="1" w:styleId="1488CFF818194583B5D386FB991C5CE21">
    <w:name w:val="1488CFF818194583B5D386FB991C5CE21"/>
    <w:rsid w:val="00187E78"/>
    <w:rPr>
      <w:rFonts w:eastAsiaTheme="minorHAnsi"/>
      <w:lang w:eastAsia="en-US"/>
    </w:rPr>
  </w:style>
  <w:style w:type="paragraph" w:customStyle="1" w:styleId="88CEF3F98DFC4EAD8CD6AD5CCB194B8D">
    <w:name w:val="88CEF3F98DFC4EAD8CD6AD5CCB194B8D"/>
    <w:rsid w:val="00AA667E"/>
    <w:rPr>
      <w:rFonts w:eastAsiaTheme="minorHAnsi"/>
      <w:lang w:eastAsia="en-US"/>
    </w:rPr>
  </w:style>
  <w:style w:type="paragraph" w:customStyle="1" w:styleId="BA10BA5CF37443F68E5A2A61F572C668">
    <w:name w:val="BA10BA5CF37443F68E5A2A61F572C668"/>
    <w:rsid w:val="00AA667E"/>
    <w:rPr>
      <w:rFonts w:eastAsiaTheme="minorHAnsi"/>
      <w:lang w:eastAsia="en-US"/>
    </w:rPr>
  </w:style>
  <w:style w:type="paragraph" w:customStyle="1" w:styleId="410FA842B8E14BCE96EA8043A30341C5">
    <w:name w:val="410FA842B8E14BCE96EA8043A30341C5"/>
    <w:rsid w:val="00AA667E"/>
    <w:rPr>
      <w:rFonts w:eastAsiaTheme="minorHAnsi"/>
      <w:lang w:eastAsia="en-US"/>
    </w:rPr>
  </w:style>
  <w:style w:type="paragraph" w:customStyle="1" w:styleId="B9C73C6F4AF2443E99A89C2A6960AD17">
    <w:name w:val="B9C73C6F4AF2443E99A89C2A6960AD17"/>
    <w:rsid w:val="00AA667E"/>
    <w:rPr>
      <w:rFonts w:eastAsiaTheme="minorHAnsi"/>
      <w:lang w:eastAsia="en-US"/>
    </w:rPr>
  </w:style>
  <w:style w:type="paragraph" w:customStyle="1" w:styleId="C74978A770954704AC3DC036B9653B55">
    <w:name w:val="C74978A770954704AC3DC036B9653B55"/>
    <w:rsid w:val="00AA667E"/>
    <w:rPr>
      <w:rFonts w:eastAsiaTheme="minorHAnsi"/>
      <w:lang w:eastAsia="en-US"/>
    </w:rPr>
  </w:style>
  <w:style w:type="paragraph" w:customStyle="1" w:styleId="F157F73DF5B44D0CAA7AE42499155771">
    <w:name w:val="F157F73DF5B44D0CAA7AE42499155771"/>
    <w:rsid w:val="00AA667E"/>
    <w:rPr>
      <w:rFonts w:eastAsiaTheme="minorHAnsi"/>
      <w:lang w:eastAsia="en-US"/>
    </w:rPr>
  </w:style>
  <w:style w:type="paragraph" w:customStyle="1" w:styleId="DA98C614AF8A41569FFE68A24FD538F3">
    <w:name w:val="DA98C614AF8A41569FFE68A24FD538F3"/>
    <w:rsid w:val="00AA667E"/>
    <w:rPr>
      <w:rFonts w:eastAsiaTheme="minorHAnsi"/>
      <w:lang w:eastAsia="en-US"/>
    </w:rPr>
  </w:style>
  <w:style w:type="paragraph" w:customStyle="1" w:styleId="9DB10509CF0D4D59A712EB1F18C87667">
    <w:name w:val="9DB10509CF0D4D59A712EB1F18C87667"/>
    <w:rsid w:val="00AA667E"/>
    <w:rPr>
      <w:rFonts w:eastAsiaTheme="minorHAnsi"/>
      <w:lang w:eastAsia="en-US"/>
    </w:rPr>
  </w:style>
  <w:style w:type="paragraph" w:customStyle="1" w:styleId="FC4E0B6B470C4A1EAEE1B67FE29B4307">
    <w:name w:val="FC4E0B6B470C4A1EAEE1B67FE29B4307"/>
    <w:rsid w:val="00AA667E"/>
    <w:rPr>
      <w:rFonts w:eastAsiaTheme="minorHAnsi"/>
      <w:lang w:eastAsia="en-US"/>
    </w:rPr>
  </w:style>
  <w:style w:type="paragraph" w:customStyle="1" w:styleId="C7280C9EFDF6496789B31BE6B254E3F9">
    <w:name w:val="C7280C9EFDF6496789B31BE6B254E3F9"/>
    <w:rsid w:val="00AA667E"/>
    <w:rPr>
      <w:rFonts w:eastAsiaTheme="minorHAnsi"/>
      <w:lang w:eastAsia="en-US"/>
    </w:rPr>
  </w:style>
  <w:style w:type="paragraph" w:customStyle="1" w:styleId="F7F956CCDC4D422ABCA91DE880DFBA1A">
    <w:name w:val="F7F956CCDC4D422ABCA91DE880DFBA1A"/>
    <w:rsid w:val="00AA667E"/>
    <w:rPr>
      <w:rFonts w:eastAsiaTheme="minorHAnsi"/>
      <w:lang w:eastAsia="en-US"/>
    </w:rPr>
  </w:style>
  <w:style w:type="paragraph" w:customStyle="1" w:styleId="6ECA0A058A32488496D86FB7353C1AA7">
    <w:name w:val="6ECA0A058A32488496D86FB7353C1AA7"/>
    <w:rsid w:val="00AA667E"/>
    <w:rPr>
      <w:rFonts w:eastAsiaTheme="minorHAnsi"/>
      <w:lang w:eastAsia="en-US"/>
    </w:rPr>
  </w:style>
  <w:style w:type="paragraph" w:customStyle="1" w:styleId="54D8AE94490C4BE8AB9A5BDBEB435F05">
    <w:name w:val="54D8AE94490C4BE8AB9A5BDBEB435F05"/>
    <w:rsid w:val="00AA667E"/>
    <w:rPr>
      <w:rFonts w:eastAsiaTheme="minorHAnsi"/>
      <w:lang w:eastAsia="en-US"/>
    </w:rPr>
  </w:style>
  <w:style w:type="paragraph" w:customStyle="1" w:styleId="1A00CE49FE4F4061863D882B3467B352">
    <w:name w:val="1A00CE49FE4F4061863D882B3467B352"/>
    <w:rsid w:val="00AA667E"/>
    <w:rPr>
      <w:rFonts w:eastAsiaTheme="minorHAnsi"/>
      <w:lang w:eastAsia="en-US"/>
    </w:rPr>
  </w:style>
  <w:style w:type="paragraph" w:customStyle="1" w:styleId="61897CC97E5A4B21B1CF7F9142AC5CD8">
    <w:name w:val="61897CC97E5A4B21B1CF7F9142AC5CD8"/>
    <w:rsid w:val="00AA667E"/>
    <w:rPr>
      <w:rFonts w:eastAsiaTheme="minorHAnsi"/>
      <w:lang w:eastAsia="en-US"/>
    </w:rPr>
  </w:style>
  <w:style w:type="paragraph" w:customStyle="1" w:styleId="3366216926634FEA83189CE5C1E90803">
    <w:name w:val="3366216926634FEA83189CE5C1E90803"/>
    <w:rsid w:val="00AA667E"/>
    <w:rPr>
      <w:rFonts w:eastAsiaTheme="minorHAnsi"/>
      <w:lang w:eastAsia="en-US"/>
    </w:rPr>
  </w:style>
  <w:style w:type="paragraph" w:customStyle="1" w:styleId="0D3D1FB28693456CBD118A3E62699A2D">
    <w:name w:val="0D3D1FB28693456CBD118A3E62699A2D"/>
    <w:rsid w:val="00AA667E"/>
    <w:rPr>
      <w:rFonts w:eastAsiaTheme="minorHAnsi"/>
      <w:lang w:eastAsia="en-US"/>
    </w:rPr>
  </w:style>
  <w:style w:type="paragraph" w:customStyle="1" w:styleId="6EA880E6CF744CE4BCFED7E7033339E1">
    <w:name w:val="6EA880E6CF744CE4BCFED7E7033339E1"/>
    <w:rsid w:val="00AA667E"/>
    <w:rPr>
      <w:rFonts w:eastAsiaTheme="minorHAnsi"/>
      <w:lang w:eastAsia="en-US"/>
    </w:rPr>
  </w:style>
  <w:style w:type="paragraph" w:customStyle="1" w:styleId="FDAF0AF81B72490DA4956DEA20389B3F">
    <w:name w:val="FDAF0AF81B72490DA4956DEA20389B3F"/>
    <w:rsid w:val="00AA667E"/>
    <w:rPr>
      <w:rFonts w:eastAsiaTheme="minorHAnsi"/>
      <w:lang w:eastAsia="en-US"/>
    </w:rPr>
  </w:style>
  <w:style w:type="paragraph" w:customStyle="1" w:styleId="88CEF3F98DFC4EAD8CD6AD5CCB194B8D1">
    <w:name w:val="88CEF3F98DFC4EAD8CD6AD5CCB194B8D1"/>
    <w:rsid w:val="00AA667E"/>
    <w:rPr>
      <w:rFonts w:eastAsiaTheme="minorHAnsi"/>
      <w:lang w:eastAsia="en-US"/>
    </w:rPr>
  </w:style>
  <w:style w:type="paragraph" w:customStyle="1" w:styleId="BA10BA5CF37443F68E5A2A61F572C6681">
    <w:name w:val="BA10BA5CF37443F68E5A2A61F572C6681"/>
    <w:rsid w:val="00AA667E"/>
    <w:rPr>
      <w:rFonts w:eastAsiaTheme="minorHAnsi"/>
      <w:lang w:eastAsia="en-US"/>
    </w:rPr>
  </w:style>
  <w:style w:type="paragraph" w:customStyle="1" w:styleId="410FA842B8E14BCE96EA8043A30341C51">
    <w:name w:val="410FA842B8E14BCE96EA8043A30341C51"/>
    <w:rsid w:val="00AA667E"/>
    <w:rPr>
      <w:rFonts w:eastAsiaTheme="minorHAnsi"/>
      <w:lang w:eastAsia="en-US"/>
    </w:rPr>
  </w:style>
  <w:style w:type="paragraph" w:customStyle="1" w:styleId="B9C73C6F4AF2443E99A89C2A6960AD171">
    <w:name w:val="B9C73C6F4AF2443E99A89C2A6960AD171"/>
    <w:rsid w:val="00AA667E"/>
    <w:rPr>
      <w:rFonts w:eastAsiaTheme="minorHAnsi"/>
      <w:lang w:eastAsia="en-US"/>
    </w:rPr>
  </w:style>
  <w:style w:type="paragraph" w:customStyle="1" w:styleId="C74978A770954704AC3DC036B9653B551">
    <w:name w:val="C74978A770954704AC3DC036B9653B551"/>
    <w:rsid w:val="00AA667E"/>
    <w:rPr>
      <w:rFonts w:eastAsiaTheme="minorHAnsi"/>
      <w:lang w:eastAsia="en-US"/>
    </w:rPr>
  </w:style>
  <w:style w:type="paragraph" w:customStyle="1" w:styleId="F157F73DF5B44D0CAA7AE424991557711">
    <w:name w:val="F157F73DF5B44D0CAA7AE424991557711"/>
    <w:rsid w:val="00AA667E"/>
    <w:rPr>
      <w:rFonts w:eastAsiaTheme="minorHAnsi"/>
      <w:lang w:eastAsia="en-US"/>
    </w:rPr>
  </w:style>
  <w:style w:type="paragraph" w:customStyle="1" w:styleId="DA98C614AF8A41569FFE68A24FD538F31">
    <w:name w:val="DA98C614AF8A41569FFE68A24FD538F31"/>
    <w:rsid w:val="00AA667E"/>
    <w:rPr>
      <w:rFonts w:eastAsiaTheme="minorHAnsi"/>
      <w:lang w:eastAsia="en-US"/>
    </w:rPr>
  </w:style>
  <w:style w:type="paragraph" w:customStyle="1" w:styleId="9DB10509CF0D4D59A712EB1F18C876671">
    <w:name w:val="9DB10509CF0D4D59A712EB1F18C876671"/>
    <w:rsid w:val="00AA667E"/>
    <w:rPr>
      <w:rFonts w:eastAsiaTheme="minorHAnsi"/>
      <w:lang w:eastAsia="en-US"/>
    </w:rPr>
  </w:style>
  <w:style w:type="paragraph" w:customStyle="1" w:styleId="FC4E0B6B470C4A1EAEE1B67FE29B43071">
    <w:name w:val="FC4E0B6B470C4A1EAEE1B67FE29B43071"/>
    <w:rsid w:val="00AA667E"/>
    <w:rPr>
      <w:rFonts w:eastAsiaTheme="minorHAnsi"/>
      <w:lang w:eastAsia="en-US"/>
    </w:rPr>
  </w:style>
  <w:style w:type="paragraph" w:customStyle="1" w:styleId="C7280C9EFDF6496789B31BE6B254E3F91">
    <w:name w:val="C7280C9EFDF6496789B31BE6B254E3F91"/>
    <w:rsid w:val="00AA667E"/>
    <w:rPr>
      <w:rFonts w:eastAsiaTheme="minorHAnsi"/>
      <w:lang w:eastAsia="en-US"/>
    </w:rPr>
  </w:style>
  <w:style w:type="paragraph" w:customStyle="1" w:styleId="F7F956CCDC4D422ABCA91DE880DFBA1A1">
    <w:name w:val="F7F956CCDC4D422ABCA91DE880DFBA1A1"/>
    <w:rsid w:val="00AA667E"/>
    <w:rPr>
      <w:rFonts w:eastAsiaTheme="minorHAnsi"/>
      <w:lang w:eastAsia="en-US"/>
    </w:rPr>
  </w:style>
  <w:style w:type="paragraph" w:customStyle="1" w:styleId="6ECA0A058A32488496D86FB7353C1AA71">
    <w:name w:val="6ECA0A058A32488496D86FB7353C1AA71"/>
    <w:rsid w:val="00AA667E"/>
    <w:rPr>
      <w:rFonts w:eastAsiaTheme="minorHAnsi"/>
      <w:lang w:eastAsia="en-US"/>
    </w:rPr>
  </w:style>
  <w:style w:type="paragraph" w:customStyle="1" w:styleId="54D8AE94490C4BE8AB9A5BDBEB435F051">
    <w:name w:val="54D8AE94490C4BE8AB9A5BDBEB435F051"/>
    <w:rsid w:val="00AA667E"/>
    <w:rPr>
      <w:rFonts w:eastAsiaTheme="minorHAnsi"/>
      <w:lang w:eastAsia="en-US"/>
    </w:rPr>
  </w:style>
  <w:style w:type="paragraph" w:customStyle="1" w:styleId="1A00CE49FE4F4061863D882B3467B3521">
    <w:name w:val="1A00CE49FE4F4061863D882B3467B3521"/>
    <w:rsid w:val="00AA667E"/>
    <w:rPr>
      <w:rFonts w:eastAsiaTheme="minorHAnsi"/>
      <w:lang w:eastAsia="en-US"/>
    </w:rPr>
  </w:style>
  <w:style w:type="paragraph" w:customStyle="1" w:styleId="61897CC97E5A4B21B1CF7F9142AC5CD81">
    <w:name w:val="61897CC97E5A4B21B1CF7F9142AC5CD81"/>
    <w:rsid w:val="00AA667E"/>
    <w:rPr>
      <w:rFonts w:eastAsiaTheme="minorHAnsi"/>
      <w:lang w:eastAsia="en-US"/>
    </w:rPr>
  </w:style>
  <w:style w:type="paragraph" w:customStyle="1" w:styleId="3366216926634FEA83189CE5C1E908031">
    <w:name w:val="3366216926634FEA83189CE5C1E908031"/>
    <w:rsid w:val="00AA667E"/>
    <w:rPr>
      <w:rFonts w:eastAsiaTheme="minorHAnsi"/>
      <w:lang w:eastAsia="en-US"/>
    </w:rPr>
  </w:style>
  <w:style w:type="paragraph" w:customStyle="1" w:styleId="0D3D1FB28693456CBD118A3E62699A2D1">
    <w:name w:val="0D3D1FB28693456CBD118A3E62699A2D1"/>
    <w:rsid w:val="00AA667E"/>
    <w:rPr>
      <w:rFonts w:eastAsiaTheme="minorHAnsi"/>
      <w:lang w:eastAsia="en-US"/>
    </w:rPr>
  </w:style>
  <w:style w:type="paragraph" w:customStyle="1" w:styleId="6EA880E6CF744CE4BCFED7E7033339E11">
    <w:name w:val="6EA880E6CF744CE4BCFED7E7033339E11"/>
    <w:rsid w:val="00AA667E"/>
    <w:rPr>
      <w:rFonts w:eastAsiaTheme="minorHAnsi"/>
      <w:lang w:eastAsia="en-US"/>
    </w:rPr>
  </w:style>
  <w:style w:type="paragraph" w:customStyle="1" w:styleId="FDAF0AF81B72490DA4956DEA20389B3F1">
    <w:name w:val="FDAF0AF81B72490DA4956DEA20389B3F1"/>
    <w:rsid w:val="00AA667E"/>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67E"/>
    <w:rPr>
      <w:color w:val="808080"/>
    </w:rPr>
  </w:style>
  <w:style w:type="paragraph" w:customStyle="1" w:styleId="764C8280D21A45348431211297E5970B">
    <w:name w:val="764C8280D21A45348431211297E5970B"/>
  </w:style>
  <w:style w:type="paragraph" w:customStyle="1" w:styleId="C6154ACB40784043B1C4291C52285548">
    <w:name w:val="C6154ACB40784043B1C4291C52285548"/>
  </w:style>
  <w:style w:type="paragraph" w:customStyle="1" w:styleId="83AEC5B19DF84F57BBBCED3F0072E9A0">
    <w:name w:val="83AEC5B19DF84F57BBBCED3F0072E9A0"/>
  </w:style>
  <w:style w:type="paragraph" w:customStyle="1" w:styleId="9CD7C7CBB3F546468E2A2F09624F8718">
    <w:name w:val="9CD7C7CBB3F546468E2A2F09624F8718"/>
  </w:style>
  <w:style w:type="paragraph" w:customStyle="1" w:styleId="B619A67001A84F6BB56656B3ADACF604">
    <w:name w:val="B619A67001A84F6BB56656B3ADACF604"/>
  </w:style>
  <w:style w:type="paragraph" w:customStyle="1" w:styleId="1FA87B4A002543BAB77D6098BEE62226">
    <w:name w:val="1FA87B4A002543BAB77D6098BEE62226"/>
  </w:style>
  <w:style w:type="paragraph" w:customStyle="1" w:styleId="8CFF17D521F64578B94C3FBD87BB0A46">
    <w:name w:val="8CFF17D521F64578B94C3FBD87BB0A46"/>
  </w:style>
  <w:style w:type="paragraph" w:customStyle="1" w:styleId="73F473469293412BB04A656546A1750C">
    <w:name w:val="73F473469293412BB04A656546A1750C"/>
  </w:style>
  <w:style w:type="paragraph" w:customStyle="1" w:styleId="49C5CA9048EB4E0698FF00940C35AB59">
    <w:name w:val="49C5CA9048EB4E0698FF00940C35AB59"/>
  </w:style>
  <w:style w:type="paragraph" w:customStyle="1" w:styleId="07CFBA0C8053459A981230F46B33912D">
    <w:name w:val="07CFBA0C8053459A981230F46B33912D"/>
  </w:style>
  <w:style w:type="paragraph" w:customStyle="1" w:styleId="1C88511CFEEF4129A15371B34CC4D98A">
    <w:name w:val="1C88511CFEEF4129A15371B34CC4D98A"/>
  </w:style>
  <w:style w:type="paragraph" w:customStyle="1" w:styleId="2F942A1728B443738DB48B96591FD721">
    <w:name w:val="2F942A1728B443738DB48B96591FD721"/>
  </w:style>
  <w:style w:type="paragraph" w:customStyle="1" w:styleId="ED1C392EEE5E4E40A28BCD2DC4685646">
    <w:name w:val="ED1C392EEE5E4E40A28BCD2DC4685646"/>
  </w:style>
  <w:style w:type="paragraph" w:customStyle="1" w:styleId="4B00BB1CC6864D229DB40B59722D0757">
    <w:name w:val="4B00BB1CC6864D229DB40B59722D0757"/>
  </w:style>
  <w:style w:type="paragraph" w:customStyle="1" w:styleId="BEE5E3E0ACA54AE4BAB861FF08E5D667">
    <w:name w:val="BEE5E3E0ACA54AE4BAB861FF08E5D667"/>
  </w:style>
  <w:style w:type="paragraph" w:customStyle="1" w:styleId="0B0367CCEA3C47C89CD1D0C37F7BB6A6">
    <w:name w:val="0B0367CCEA3C47C89CD1D0C37F7BB6A6"/>
  </w:style>
  <w:style w:type="paragraph" w:customStyle="1" w:styleId="66CBC36019F3462287151C2A95A0F8E8">
    <w:name w:val="66CBC36019F3462287151C2A95A0F8E8"/>
  </w:style>
  <w:style w:type="paragraph" w:customStyle="1" w:styleId="E652F87F476F4FA18F3204B01873D11A">
    <w:name w:val="E652F87F476F4FA18F3204B01873D11A"/>
  </w:style>
  <w:style w:type="paragraph" w:customStyle="1" w:styleId="2C1DC8A048844C719880D11FB04F0628">
    <w:name w:val="2C1DC8A048844C719880D11FB04F0628"/>
  </w:style>
  <w:style w:type="paragraph" w:customStyle="1" w:styleId="1488CFF818194583B5D386FB991C5CE2">
    <w:name w:val="1488CFF818194583B5D386FB991C5CE2"/>
  </w:style>
  <w:style w:type="paragraph" w:customStyle="1" w:styleId="C6154ACB40784043B1C4291C522855481">
    <w:name w:val="C6154ACB40784043B1C4291C522855481"/>
    <w:rsid w:val="00187E78"/>
    <w:rPr>
      <w:rFonts w:eastAsiaTheme="minorHAnsi"/>
      <w:lang w:eastAsia="en-US"/>
    </w:rPr>
  </w:style>
  <w:style w:type="paragraph" w:customStyle="1" w:styleId="83AEC5B19DF84F57BBBCED3F0072E9A01">
    <w:name w:val="83AEC5B19DF84F57BBBCED3F0072E9A01"/>
    <w:rsid w:val="00187E78"/>
    <w:rPr>
      <w:rFonts w:eastAsiaTheme="minorHAnsi"/>
      <w:lang w:eastAsia="en-US"/>
    </w:rPr>
  </w:style>
  <w:style w:type="paragraph" w:customStyle="1" w:styleId="9CD7C7CBB3F546468E2A2F09624F87181">
    <w:name w:val="9CD7C7CBB3F546468E2A2F09624F87181"/>
    <w:rsid w:val="00187E78"/>
    <w:rPr>
      <w:rFonts w:eastAsiaTheme="minorHAnsi"/>
      <w:lang w:eastAsia="en-US"/>
    </w:rPr>
  </w:style>
  <w:style w:type="paragraph" w:customStyle="1" w:styleId="B619A67001A84F6BB56656B3ADACF6041">
    <w:name w:val="B619A67001A84F6BB56656B3ADACF6041"/>
    <w:rsid w:val="00187E78"/>
    <w:rPr>
      <w:rFonts w:eastAsiaTheme="minorHAnsi"/>
      <w:lang w:eastAsia="en-US"/>
    </w:rPr>
  </w:style>
  <w:style w:type="paragraph" w:customStyle="1" w:styleId="1FA87B4A002543BAB77D6098BEE622261">
    <w:name w:val="1FA87B4A002543BAB77D6098BEE622261"/>
    <w:rsid w:val="00187E78"/>
    <w:rPr>
      <w:rFonts w:eastAsiaTheme="minorHAnsi"/>
      <w:lang w:eastAsia="en-US"/>
    </w:rPr>
  </w:style>
  <w:style w:type="paragraph" w:customStyle="1" w:styleId="8CFF17D521F64578B94C3FBD87BB0A461">
    <w:name w:val="8CFF17D521F64578B94C3FBD87BB0A461"/>
    <w:rsid w:val="00187E78"/>
    <w:rPr>
      <w:rFonts w:eastAsiaTheme="minorHAnsi"/>
      <w:lang w:eastAsia="en-US"/>
    </w:rPr>
  </w:style>
  <w:style w:type="paragraph" w:customStyle="1" w:styleId="73F473469293412BB04A656546A1750C1">
    <w:name w:val="73F473469293412BB04A656546A1750C1"/>
    <w:rsid w:val="00187E78"/>
    <w:rPr>
      <w:rFonts w:eastAsiaTheme="minorHAnsi"/>
      <w:lang w:eastAsia="en-US"/>
    </w:rPr>
  </w:style>
  <w:style w:type="paragraph" w:customStyle="1" w:styleId="49C5CA9048EB4E0698FF00940C35AB591">
    <w:name w:val="49C5CA9048EB4E0698FF00940C35AB591"/>
    <w:rsid w:val="00187E78"/>
    <w:rPr>
      <w:rFonts w:eastAsiaTheme="minorHAnsi"/>
      <w:lang w:eastAsia="en-US"/>
    </w:rPr>
  </w:style>
  <w:style w:type="paragraph" w:customStyle="1" w:styleId="07CFBA0C8053459A981230F46B33912D1">
    <w:name w:val="07CFBA0C8053459A981230F46B33912D1"/>
    <w:rsid w:val="00187E78"/>
    <w:rPr>
      <w:rFonts w:eastAsiaTheme="minorHAnsi"/>
      <w:lang w:eastAsia="en-US"/>
    </w:rPr>
  </w:style>
  <w:style w:type="paragraph" w:customStyle="1" w:styleId="1C88511CFEEF4129A15371B34CC4D98A1">
    <w:name w:val="1C88511CFEEF4129A15371B34CC4D98A1"/>
    <w:rsid w:val="00187E78"/>
    <w:rPr>
      <w:rFonts w:eastAsiaTheme="minorHAnsi"/>
      <w:lang w:eastAsia="en-US"/>
    </w:rPr>
  </w:style>
  <w:style w:type="paragraph" w:customStyle="1" w:styleId="2F942A1728B443738DB48B96591FD7211">
    <w:name w:val="2F942A1728B443738DB48B96591FD7211"/>
    <w:rsid w:val="00187E78"/>
    <w:rPr>
      <w:rFonts w:eastAsiaTheme="minorHAnsi"/>
      <w:lang w:eastAsia="en-US"/>
    </w:rPr>
  </w:style>
  <w:style w:type="paragraph" w:customStyle="1" w:styleId="ED1C392EEE5E4E40A28BCD2DC46856461">
    <w:name w:val="ED1C392EEE5E4E40A28BCD2DC46856461"/>
    <w:rsid w:val="00187E78"/>
    <w:rPr>
      <w:rFonts w:eastAsiaTheme="minorHAnsi"/>
      <w:lang w:eastAsia="en-US"/>
    </w:rPr>
  </w:style>
  <w:style w:type="paragraph" w:customStyle="1" w:styleId="4B00BB1CC6864D229DB40B59722D07571">
    <w:name w:val="4B00BB1CC6864D229DB40B59722D07571"/>
    <w:rsid w:val="00187E78"/>
    <w:rPr>
      <w:rFonts w:eastAsiaTheme="minorHAnsi"/>
      <w:lang w:eastAsia="en-US"/>
    </w:rPr>
  </w:style>
  <w:style w:type="paragraph" w:customStyle="1" w:styleId="BEE5E3E0ACA54AE4BAB861FF08E5D6671">
    <w:name w:val="BEE5E3E0ACA54AE4BAB861FF08E5D6671"/>
    <w:rsid w:val="00187E78"/>
    <w:rPr>
      <w:rFonts w:eastAsiaTheme="minorHAnsi"/>
      <w:lang w:eastAsia="en-US"/>
    </w:rPr>
  </w:style>
  <w:style w:type="paragraph" w:customStyle="1" w:styleId="0B0367CCEA3C47C89CD1D0C37F7BB6A61">
    <w:name w:val="0B0367CCEA3C47C89CD1D0C37F7BB6A61"/>
    <w:rsid w:val="00187E78"/>
    <w:rPr>
      <w:rFonts w:eastAsiaTheme="minorHAnsi"/>
      <w:lang w:eastAsia="en-US"/>
    </w:rPr>
  </w:style>
  <w:style w:type="paragraph" w:customStyle="1" w:styleId="66CBC36019F3462287151C2A95A0F8E81">
    <w:name w:val="66CBC36019F3462287151C2A95A0F8E81"/>
    <w:rsid w:val="00187E78"/>
    <w:rPr>
      <w:rFonts w:eastAsiaTheme="minorHAnsi"/>
      <w:lang w:eastAsia="en-US"/>
    </w:rPr>
  </w:style>
  <w:style w:type="paragraph" w:customStyle="1" w:styleId="E652F87F476F4FA18F3204B01873D11A1">
    <w:name w:val="E652F87F476F4FA18F3204B01873D11A1"/>
    <w:rsid w:val="00187E78"/>
    <w:rPr>
      <w:rFonts w:eastAsiaTheme="minorHAnsi"/>
      <w:lang w:eastAsia="en-US"/>
    </w:rPr>
  </w:style>
  <w:style w:type="paragraph" w:customStyle="1" w:styleId="2C1DC8A048844C719880D11FB04F06281">
    <w:name w:val="2C1DC8A048844C719880D11FB04F06281"/>
    <w:rsid w:val="00187E78"/>
    <w:rPr>
      <w:rFonts w:eastAsiaTheme="minorHAnsi"/>
      <w:lang w:eastAsia="en-US"/>
    </w:rPr>
  </w:style>
  <w:style w:type="paragraph" w:customStyle="1" w:styleId="1488CFF818194583B5D386FB991C5CE21">
    <w:name w:val="1488CFF818194583B5D386FB991C5CE21"/>
    <w:rsid w:val="00187E78"/>
    <w:rPr>
      <w:rFonts w:eastAsiaTheme="minorHAnsi"/>
      <w:lang w:eastAsia="en-US"/>
    </w:rPr>
  </w:style>
  <w:style w:type="paragraph" w:customStyle="1" w:styleId="88CEF3F98DFC4EAD8CD6AD5CCB194B8D">
    <w:name w:val="88CEF3F98DFC4EAD8CD6AD5CCB194B8D"/>
    <w:rsid w:val="00AA667E"/>
    <w:rPr>
      <w:rFonts w:eastAsiaTheme="minorHAnsi"/>
      <w:lang w:eastAsia="en-US"/>
    </w:rPr>
  </w:style>
  <w:style w:type="paragraph" w:customStyle="1" w:styleId="BA10BA5CF37443F68E5A2A61F572C668">
    <w:name w:val="BA10BA5CF37443F68E5A2A61F572C668"/>
    <w:rsid w:val="00AA667E"/>
    <w:rPr>
      <w:rFonts w:eastAsiaTheme="minorHAnsi"/>
      <w:lang w:eastAsia="en-US"/>
    </w:rPr>
  </w:style>
  <w:style w:type="paragraph" w:customStyle="1" w:styleId="410FA842B8E14BCE96EA8043A30341C5">
    <w:name w:val="410FA842B8E14BCE96EA8043A30341C5"/>
    <w:rsid w:val="00AA667E"/>
    <w:rPr>
      <w:rFonts w:eastAsiaTheme="minorHAnsi"/>
      <w:lang w:eastAsia="en-US"/>
    </w:rPr>
  </w:style>
  <w:style w:type="paragraph" w:customStyle="1" w:styleId="B9C73C6F4AF2443E99A89C2A6960AD17">
    <w:name w:val="B9C73C6F4AF2443E99A89C2A6960AD17"/>
    <w:rsid w:val="00AA667E"/>
    <w:rPr>
      <w:rFonts w:eastAsiaTheme="minorHAnsi"/>
      <w:lang w:eastAsia="en-US"/>
    </w:rPr>
  </w:style>
  <w:style w:type="paragraph" w:customStyle="1" w:styleId="C74978A770954704AC3DC036B9653B55">
    <w:name w:val="C74978A770954704AC3DC036B9653B55"/>
    <w:rsid w:val="00AA667E"/>
    <w:rPr>
      <w:rFonts w:eastAsiaTheme="minorHAnsi"/>
      <w:lang w:eastAsia="en-US"/>
    </w:rPr>
  </w:style>
  <w:style w:type="paragraph" w:customStyle="1" w:styleId="F157F73DF5B44D0CAA7AE42499155771">
    <w:name w:val="F157F73DF5B44D0CAA7AE42499155771"/>
    <w:rsid w:val="00AA667E"/>
    <w:rPr>
      <w:rFonts w:eastAsiaTheme="minorHAnsi"/>
      <w:lang w:eastAsia="en-US"/>
    </w:rPr>
  </w:style>
  <w:style w:type="paragraph" w:customStyle="1" w:styleId="DA98C614AF8A41569FFE68A24FD538F3">
    <w:name w:val="DA98C614AF8A41569FFE68A24FD538F3"/>
    <w:rsid w:val="00AA667E"/>
    <w:rPr>
      <w:rFonts w:eastAsiaTheme="minorHAnsi"/>
      <w:lang w:eastAsia="en-US"/>
    </w:rPr>
  </w:style>
  <w:style w:type="paragraph" w:customStyle="1" w:styleId="9DB10509CF0D4D59A712EB1F18C87667">
    <w:name w:val="9DB10509CF0D4D59A712EB1F18C87667"/>
    <w:rsid w:val="00AA667E"/>
    <w:rPr>
      <w:rFonts w:eastAsiaTheme="minorHAnsi"/>
      <w:lang w:eastAsia="en-US"/>
    </w:rPr>
  </w:style>
  <w:style w:type="paragraph" w:customStyle="1" w:styleId="FC4E0B6B470C4A1EAEE1B67FE29B4307">
    <w:name w:val="FC4E0B6B470C4A1EAEE1B67FE29B4307"/>
    <w:rsid w:val="00AA667E"/>
    <w:rPr>
      <w:rFonts w:eastAsiaTheme="minorHAnsi"/>
      <w:lang w:eastAsia="en-US"/>
    </w:rPr>
  </w:style>
  <w:style w:type="paragraph" w:customStyle="1" w:styleId="C7280C9EFDF6496789B31BE6B254E3F9">
    <w:name w:val="C7280C9EFDF6496789B31BE6B254E3F9"/>
    <w:rsid w:val="00AA667E"/>
    <w:rPr>
      <w:rFonts w:eastAsiaTheme="minorHAnsi"/>
      <w:lang w:eastAsia="en-US"/>
    </w:rPr>
  </w:style>
  <w:style w:type="paragraph" w:customStyle="1" w:styleId="F7F956CCDC4D422ABCA91DE880DFBA1A">
    <w:name w:val="F7F956CCDC4D422ABCA91DE880DFBA1A"/>
    <w:rsid w:val="00AA667E"/>
    <w:rPr>
      <w:rFonts w:eastAsiaTheme="minorHAnsi"/>
      <w:lang w:eastAsia="en-US"/>
    </w:rPr>
  </w:style>
  <w:style w:type="paragraph" w:customStyle="1" w:styleId="6ECA0A058A32488496D86FB7353C1AA7">
    <w:name w:val="6ECA0A058A32488496D86FB7353C1AA7"/>
    <w:rsid w:val="00AA667E"/>
    <w:rPr>
      <w:rFonts w:eastAsiaTheme="minorHAnsi"/>
      <w:lang w:eastAsia="en-US"/>
    </w:rPr>
  </w:style>
  <w:style w:type="paragraph" w:customStyle="1" w:styleId="54D8AE94490C4BE8AB9A5BDBEB435F05">
    <w:name w:val="54D8AE94490C4BE8AB9A5BDBEB435F05"/>
    <w:rsid w:val="00AA667E"/>
    <w:rPr>
      <w:rFonts w:eastAsiaTheme="minorHAnsi"/>
      <w:lang w:eastAsia="en-US"/>
    </w:rPr>
  </w:style>
  <w:style w:type="paragraph" w:customStyle="1" w:styleId="1A00CE49FE4F4061863D882B3467B352">
    <w:name w:val="1A00CE49FE4F4061863D882B3467B352"/>
    <w:rsid w:val="00AA667E"/>
    <w:rPr>
      <w:rFonts w:eastAsiaTheme="minorHAnsi"/>
      <w:lang w:eastAsia="en-US"/>
    </w:rPr>
  </w:style>
  <w:style w:type="paragraph" w:customStyle="1" w:styleId="61897CC97E5A4B21B1CF7F9142AC5CD8">
    <w:name w:val="61897CC97E5A4B21B1CF7F9142AC5CD8"/>
    <w:rsid w:val="00AA667E"/>
    <w:rPr>
      <w:rFonts w:eastAsiaTheme="minorHAnsi"/>
      <w:lang w:eastAsia="en-US"/>
    </w:rPr>
  </w:style>
  <w:style w:type="paragraph" w:customStyle="1" w:styleId="3366216926634FEA83189CE5C1E90803">
    <w:name w:val="3366216926634FEA83189CE5C1E90803"/>
    <w:rsid w:val="00AA667E"/>
    <w:rPr>
      <w:rFonts w:eastAsiaTheme="minorHAnsi"/>
      <w:lang w:eastAsia="en-US"/>
    </w:rPr>
  </w:style>
  <w:style w:type="paragraph" w:customStyle="1" w:styleId="0D3D1FB28693456CBD118A3E62699A2D">
    <w:name w:val="0D3D1FB28693456CBD118A3E62699A2D"/>
    <w:rsid w:val="00AA667E"/>
    <w:rPr>
      <w:rFonts w:eastAsiaTheme="minorHAnsi"/>
      <w:lang w:eastAsia="en-US"/>
    </w:rPr>
  </w:style>
  <w:style w:type="paragraph" w:customStyle="1" w:styleId="6EA880E6CF744CE4BCFED7E7033339E1">
    <w:name w:val="6EA880E6CF744CE4BCFED7E7033339E1"/>
    <w:rsid w:val="00AA667E"/>
    <w:rPr>
      <w:rFonts w:eastAsiaTheme="minorHAnsi"/>
      <w:lang w:eastAsia="en-US"/>
    </w:rPr>
  </w:style>
  <w:style w:type="paragraph" w:customStyle="1" w:styleId="FDAF0AF81B72490DA4956DEA20389B3F">
    <w:name w:val="FDAF0AF81B72490DA4956DEA20389B3F"/>
    <w:rsid w:val="00AA667E"/>
    <w:rPr>
      <w:rFonts w:eastAsiaTheme="minorHAnsi"/>
      <w:lang w:eastAsia="en-US"/>
    </w:rPr>
  </w:style>
  <w:style w:type="paragraph" w:customStyle="1" w:styleId="88CEF3F98DFC4EAD8CD6AD5CCB194B8D1">
    <w:name w:val="88CEF3F98DFC4EAD8CD6AD5CCB194B8D1"/>
    <w:rsid w:val="00AA667E"/>
    <w:rPr>
      <w:rFonts w:eastAsiaTheme="minorHAnsi"/>
      <w:lang w:eastAsia="en-US"/>
    </w:rPr>
  </w:style>
  <w:style w:type="paragraph" w:customStyle="1" w:styleId="BA10BA5CF37443F68E5A2A61F572C6681">
    <w:name w:val="BA10BA5CF37443F68E5A2A61F572C6681"/>
    <w:rsid w:val="00AA667E"/>
    <w:rPr>
      <w:rFonts w:eastAsiaTheme="minorHAnsi"/>
      <w:lang w:eastAsia="en-US"/>
    </w:rPr>
  </w:style>
  <w:style w:type="paragraph" w:customStyle="1" w:styleId="410FA842B8E14BCE96EA8043A30341C51">
    <w:name w:val="410FA842B8E14BCE96EA8043A30341C51"/>
    <w:rsid w:val="00AA667E"/>
    <w:rPr>
      <w:rFonts w:eastAsiaTheme="minorHAnsi"/>
      <w:lang w:eastAsia="en-US"/>
    </w:rPr>
  </w:style>
  <w:style w:type="paragraph" w:customStyle="1" w:styleId="B9C73C6F4AF2443E99A89C2A6960AD171">
    <w:name w:val="B9C73C6F4AF2443E99A89C2A6960AD171"/>
    <w:rsid w:val="00AA667E"/>
    <w:rPr>
      <w:rFonts w:eastAsiaTheme="minorHAnsi"/>
      <w:lang w:eastAsia="en-US"/>
    </w:rPr>
  </w:style>
  <w:style w:type="paragraph" w:customStyle="1" w:styleId="C74978A770954704AC3DC036B9653B551">
    <w:name w:val="C74978A770954704AC3DC036B9653B551"/>
    <w:rsid w:val="00AA667E"/>
    <w:rPr>
      <w:rFonts w:eastAsiaTheme="minorHAnsi"/>
      <w:lang w:eastAsia="en-US"/>
    </w:rPr>
  </w:style>
  <w:style w:type="paragraph" w:customStyle="1" w:styleId="F157F73DF5B44D0CAA7AE424991557711">
    <w:name w:val="F157F73DF5B44D0CAA7AE424991557711"/>
    <w:rsid w:val="00AA667E"/>
    <w:rPr>
      <w:rFonts w:eastAsiaTheme="minorHAnsi"/>
      <w:lang w:eastAsia="en-US"/>
    </w:rPr>
  </w:style>
  <w:style w:type="paragraph" w:customStyle="1" w:styleId="DA98C614AF8A41569FFE68A24FD538F31">
    <w:name w:val="DA98C614AF8A41569FFE68A24FD538F31"/>
    <w:rsid w:val="00AA667E"/>
    <w:rPr>
      <w:rFonts w:eastAsiaTheme="minorHAnsi"/>
      <w:lang w:eastAsia="en-US"/>
    </w:rPr>
  </w:style>
  <w:style w:type="paragraph" w:customStyle="1" w:styleId="9DB10509CF0D4D59A712EB1F18C876671">
    <w:name w:val="9DB10509CF0D4D59A712EB1F18C876671"/>
    <w:rsid w:val="00AA667E"/>
    <w:rPr>
      <w:rFonts w:eastAsiaTheme="minorHAnsi"/>
      <w:lang w:eastAsia="en-US"/>
    </w:rPr>
  </w:style>
  <w:style w:type="paragraph" w:customStyle="1" w:styleId="FC4E0B6B470C4A1EAEE1B67FE29B43071">
    <w:name w:val="FC4E0B6B470C4A1EAEE1B67FE29B43071"/>
    <w:rsid w:val="00AA667E"/>
    <w:rPr>
      <w:rFonts w:eastAsiaTheme="minorHAnsi"/>
      <w:lang w:eastAsia="en-US"/>
    </w:rPr>
  </w:style>
  <w:style w:type="paragraph" w:customStyle="1" w:styleId="C7280C9EFDF6496789B31BE6B254E3F91">
    <w:name w:val="C7280C9EFDF6496789B31BE6B254E3F91"/>
    <w:rsid w:val="00AA667E"/>
    <w:rPr>
      <w:rFonts w:eastAsiaTheme="minorHAnsi"/>
      <w:lang w:eastAsia="en-US"/>
    </w:rPr>
  </w:style>
  <w:style w:type="paragraph" w:customStyle="1" w:styleId="F7F956CCDC4D422ABCA91DE880DFBA1A1">
    <w:name w:val="F7F956CCDC4D422ABCA91DE880DFBA1A1"/>
    <w:rsid w:val="00AA667E"/>
    <w:rPr>
      <w:rFonts w:eastAsiaTheme="minorHAnsi"/>
      <w:lang w:eastAsia="en-US"/>
    </w:rPr>
  </w:style>
  <w:style w:type="paragraph" w:customStyle="1" w:styleId="6ECA0A058A32488496D86FB7353C1AA71">
    <w:name w:val="6ECA0A058A32488496D86FB7353C1AA71"/>
    <w:rsid w:val="00AA667E"/>
    <w:rPr>
      <w:rFonts w:eastAsiaTheme="minorHAnsi"/>
      <w:lang w:eastAsia="en-US"/>
    </w:rPr>
  </w:style>
  <w:style w:type="paragraph" w:customStyle="1" w:styleId="54D8AE94490C4BE8AB9A5BDBEB435F051">
    <w:name w:val="54D8AE94490C4BE8AB9A5BDBEB435F051"/>
    <w:rsid w:val="00AA667E"/>
    <w:rPr>
      <w:rFonts w:eastAsiaTheme="minorHAnsi"/>
      <w:lang w:eastAsia="en-US"/>
    </w:rPr>
  </w:style>
  <w:style w:type="paragraph" w:customStyle="1" w:styleId="1A00CE49FE4F4061863D882B3467B3521">
    <w:name w:val="1A00CE49FE4F4061863D882B3467B3521"/>
    <w:rsid w:val="00AA667E"/>
    <w:rPr>
      <w:rFonts w:eastAsiaTheme="minorHAnsi"/>
      <w:lang w:eastAsia="en-US"/>
    </w:rPr>
  </w:style>
  <w:style w:type="paragraph" w:customStyle="1" w:styleId="61897CC97E5A4B21B1CF7F9142AC5CD81">
    <w:name w:val="61897CC97E5A4B21B1CF7F9142AC5CD81"/>
    <w:rsid w:val="00AA667E"/>
    <w:rPr>
      <w:rFonts w:eastAsiaTheme="minorHAnsi"/>
      <w:lang w:eastAsia="en-US"/>
    </w:rPr>
  </w:style>
  <w:style w:type="paragraph" w:customStyle="1" w:styleId="3366216926634FEA83189CE5C1E908031">
    <w:name w:val="3366216926634FEA83189CE5C1E908031"/>
    <w:rsid w:val="00AA667E"/>
    <w:rPr>
      <w:rFonts w:eastAsiaTheme="minorHAnsi"/>
      <w:lang w:eastAsia="en-US"/>
    </w:rPr>
  </w:style>
  <w:style w:type="paragraph" w:customStyle="1" w:styleId="0D3D1FB28693456CBD118A3E62699A2D1">
    <w:name w:val="0D3D1FB28693456CBD118A3E62699A2D1"/>
    <w:rsid w:val="00AA667E"/>
    <w:rPr>
      <w:rFonts w:eastAsiaTheme="minorHAnsi"/>
      <w:lang w:eastAsia="en-US"/>
    </w:rPr>
  </w:style>
  <w:style w:type="paragraph" w:customStyle="1" w:styleId="6EA880E6CF744CE4BCFED7E7033339E11">
    <w:name w:val="6EA880E6CF744CE4BCFED7E7033339E11"/>
    <w:rsid w:val="00AA667E"/>
    <w:rPr>
      <w:rFonts w:eastAsiaTheme="minorHAnsi"/>
      <w:lang w:eastAsia="en-US"/>
    </w:rPr>
  </w:style>
  <w:style w:type="paragraph" w:customStyle="1" w:styleId="FDAF0AF81B72490DA4956DEA20389B3F1">
    <w:name w:val="FDAF0AF81B72490DA4956DEA20389B3F1"/>
    <w:rsid w:val="00AA667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63FD6-12E8-42B3-A3F2-D7BFDC6B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YLEC Application Form Final.dotx</Template>
  <TotalTime>1</TotalTime>
  <Pages>3</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TrueMedia</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1</dc:creator>
  <cp:lastModifiedBy>computer 1</cp:lastModifiedBy>
  <cp:revision>3</cp:revision>
  <cp:lastPrinted>2018-04-25T18:08:00Z</cp:lastPrinted>
  <dcterms:created xsi:type="dcterms:W3CDTF">2019-05-02T17:22:00Z</dcterms:created>
  <dcterms:modified xsi:type="dcterms:W3CDTF">2019-05-07T17:53:00Z</dcterms:modified>
</cp:coreProperties>
</file>